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8E09" w14:textId="5CF61ED3" w:rsidR="001E4834" w:rsidRPr="00E73A65" w:rsidRDefault="001E4834" w:rsidP="001E4834">
      <w:pPr>
        <w:pStyle w:val="Title"/>
        <w:rPr>
          <w:lang w:val="en-GB"/>
        </w:rPr>
      </w:pPr>
      <w:r w:rsidRPr="00E73A65">
        <w:rPr>
          <w:lang w:val="en-GB"/>
        </w:rPr>
        <w:t>[</w:t>
      </w:r>
      <w:r w:rsidR="00FB75C3" w:rsidRPr="00E73A65">
        <w:rPr>
          <w:lang w:val="en-GB"/>
        </w:rPr>
        <w:t>Name of session</w:t>
      </w:r>
      <w:r w:rsidRPr="00E73A65">
        <w:rPr>
          <w:lang w:val="en-GB"/>
        </w:rPr>
        <w:t>]</w:t>
      </w:r>
    </w:p>
    <w:p w14:paraId="078C24A7" w14:textId="0F910538" w:rsidR="001E4834" w:rsidRPr="00E73A65" w:rsidRDefault="008551F5" w:rsidP="00616778">
      <w:pPr>
        <w:rPr>
          <w:rFonts w:cstheme="minorHAnsi"/>
          <w:b/>
          <w:lang w:val="en-GB"/>
        </w:rPr>
      </w:pPr>
      <w:r w:rsidRPr="00E73A65">
        <w:rPr>
          <w:rStyle w:val="Strong"/>
          <w:lang w:val="en-GB"/>
        </w:rPr>
        <w:t>Design star</w:t>
      </w: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B73C" w:themeFill="accent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7010"/>
      </w:tblGrid>
      <w:tr w:rsidR="00616778" w:rsidRPr="00E73A65" w14:paraId="6D0763F1" w14:textId="77777777" w:rsidTr="00616778">
        <w:trPr>
          <w:trHeight w:val="401"/>
        </w:trPr>
        <w:tc>
          <w:tcPr>
            <w:tcW w:w="1250" w:type="pct"/>
            <w:shd w:val="clear" w:color="auto" w:fill="E2DED9" w:themeFill="accent3"/>
          </w:tcPr>
          <w:p w14:paraId="2666D869" w14:textId="600D0CEE" w:rsidR="00616778" w:rsidRPr="00E73A65" w:rsidRDefault="00E73A65" w:rsidP="00616778">
            <w:pPr>
              <w:rPr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3750" w:type="pct"/>
            <w:shd w:val="clear" w:color="auto" w:fill="E2DED9" w:themeFill="accent3"/>
          </w:tcPr>
          <w:p w14:paraId="52890165" w14:textId="77777777" w:rsidR="00616778" w:rsidRPr="00E73A65" w:rsidRDefault="00616778" w:rsidP="00616778">
            <w:pPr>
              <w:rPr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Description</w:t>
            </w:r>
          </w:p>
        </w:tc>
      </w:tr>
      <w:tr w:rsidR="00616778" w:rsidRPr="007A3D3F" w14:paraId="2ACEA750" w14:textId="77777777" w:rsidTr="00616778">
        <w:trPr>
          <w:trHeight w:val="20"/>
        </w:trPr>
        <w:tc>
          <w:tcPr>
            <w:tcW w:w="1250" w:type="pct"/>
            <w:shd w:val="clear" w:color="auto" w:fill="auto"/>
          </w:tcPr>
          <w:p w14:paraId="4F92161A" w14:textId="77777777" w:rsidR="00616778" w:rsidRPr="00E73A65" w:rsidRDefault="00616778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Purpose</w:t>
            </w:r>
          </w:p>
        </w:tc>
        <w:tc>
          <w:tcPr>
            <w:tcW w:w="3750" w:type="pct"/>
            <w:shd w:val="clear" w:color="auto" w:fill="auto"/>
          </w:tcPr>
          <w:p w14:paraId="3266BF89" w14:textId="4E48B5C6" w:rsidR="00616778" w:rsidRPr="00E73A65" w:rsidRDefault="00616778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(Why?</w:t>
            </w:r>
            <w:r w:rsidR="008551F5" w:rsidRPr="00E73A65">
              <w:rPr>
                <w:sz w:val="18"/>
                <w:szCs w:val="18"/>
                <w:lang w:val="en-GB"/>
              </w:rPr>
              <w:t xml:space="preserve"> </w:t>
            </w:r>
            <w:r w:rsidR="0041502A" w:rsidRPr="00E73A65">
              <w:rPr>
                <w:sz w:val="18"/>
                <w:szCs w:val="18"/>
                <w:lang w:val="en-GB"/>
              </w:rPr>
              <w:t>What are the success criteria’s? What do we need to achieve?)</w:t>
            </w:r>
          </w:p>
        </w:tc>
      </w:tr>
      <w:tr w:rsidR="00616778" w:rsidRPr="007A3D3F" w14:paraId="3A87732D" w14:textId="77777777" w:rsidTr="00616778">
        <w:trPr>
          <w:trHeight w:val="20"/>
        </w:trPr>
        <w:tc>
          <w:tcPr>
            <w:tcW w:w="1250" w:type="pct"/>
            <w:shd w:val="clear" w:color="auto" w:fill="auto"/>
          </w:tcPr>
          <w:p w14:paraId="50A15545" w14:textId="5A948ACD" w:rsidR="00616778" w:rsidRPr="00E73A65" w:rsidRDefault="00D0649C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3750" w:type="pct"/>
            <w:shd w:val="clear" w:color="auto" w:fill="auto"/>
          </w:tcPr>
          <w:p w14:paraId="58511B0C" w14:textId="2E022B49" w:rsidR="00616778" w:rsidRPr="00E73A65" w:rsidRDefault="00616778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(Who, how many, what types, roles, responsible</w:t>
            </w:r>
            <w:r w:rsidR="0041502A" w:rsidRPr="00E73A65">
              <w:rPr>
                <w:sz w:val="18"/>
                <w:szCs w:val="18"/>
                <w:lang w:val="en-GB"/>
              </w:rPr>
              <w:t>, tech. skills</w:t>
            </w:r>
            <w:r w:rsidRPr="00E73A65">
              <w:rPr>
                <w:sz w:val="18"/>
                <w:szCs w:val="18"/>
                <w:lang w:val="en-GB"/>
              </w:rPr>
              <w:t xml:space="preserve"> etc.?)</w:t>
            </w:r>
          </w:p>
        </w:tc>
      </w:tr>
      <w:tr w:rsidR="00616778" w:rsidRPr="007A3D3F" w14:paraId="725EE845" w14:textId="77777777" w:rsidTr="00616778">
        <w:trPr>
          <w:trHeight w:val="20"/>
        </w:trPr>
        <w:tc>
          <w:tcPr>
            <w:tcW w:w="1250" w:type="pct"/>
            <w:shd w:val="clear" w:color="auto" w:fill="auto"/>
          </w:tcPr>
          <w:p w14:paraId="795A5AB0" w14:textId="05343628" w:rsidR="00616778" w:rsidRPr="00E73A65" w:rsidRDefault="0041502A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Platform</w:t>
            </w:r>
          </w:p>
        </w:tc>
        <w:tc>
          <w:tcPr>
            <w:tcW w:w="3750" w:type="pct"/>
            <w:shd w:val="clear" w:color="auto" w:fill="auto"/>
          </w:tcPr>
          <w:p w14:paraId="1A560DDF" w14:textId="6C47A8EB" w:rsidR="00616778" w:rsidRPr="00E73A65" w:rsidRDefault="00616778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(</w:t>
            </w:r>
            <w:r w:rsidR="00D0649C" w:rsidRPr="00E73A65">
              <w:rPr>
                <w:sz w:val="18"/>
                <w:szCs w:val="18"/>
                <w:lang w:val="en-GB"/>
              </w:rPr>
              <w:t>Location/technical</w:t>
            </w:r>
            <w:r w:rsidR="00117EEF" w:rsidRPr="00E73A65">
              <w:rPr>
                <w:sz w:val="18"/>
                <w:szCs w:val="18"/>
                <w:lang w:val="en-GB"/>
              </w:rPr>
              <w:t xml:space="preserve"> platform such as </w:t>
            </w:r>
            <w:r w:rsidR="002E190D" w:rsidRPr="00E73A65">
              <w:rPr>
                <w:sz w:val="18"/>
                <w:szCs w:val="18"/>
                <w:lang w:val="en-GB"/>
              </w:rPr>
              <w:t>T</w:t>
            </w:r>
            <w:r w:rsidR="00117EEF" w:rsidRPr="00E73A65">
              <w:rPr>
                <w:sz w:val="18"/>
                <w:szCs w:val="18"/>
                <w:lang w:val="en-GB"/>
              </w:rPr>
              <w:t>eams</w:t>
            </w:r>
            <w:r w:rsidRPr="00E73A65">
              <w:rPr>
                <w:sz w:val="18"/>
                <w:szCs w:val="18"/>
                <w:lang w:val="en-GB"/>
              </w:rPr>
              <w:t>, atmosphere/mood</w:t>
            </w:r>
            <w:r w:rsidR="0041502A" w:rsidRPr="00E73A65">
              <w:rPr>
                <w:sz w:val="18"/>
                <w:szCs w:val="18"/>
                <w:lang w:val="en-GB"/>
              </w:rPr>
              <w:t xml:space="preserve"> </w:t>
            </w:r>
            <w:r w:rsidRPr="00E73A65">
              <w:rPr>
                <w:sz w:val="18"/>
                <w:szCs w:val="18"/>
                <w:lang w:val="en-GB"/>
              </w:rPr>
              <w:t>etc.?)</w:t>
            </w:r>
          </w:p>
        </w:tc>
      </w:tr>
      <w:tr w:rsidR="00616778" w:rsidRPr="007A3D3F" w14:paraId="358674CA" w14:textId="77777777" w:rsidTr="00616778">
        <w:trPr>
          <w:trHeight w:val="20"/>
        </w:trPr>
        <w:tc>
          <w:tcPr>
            <w:tcW w:w="1250" w:type="pct"/>
            <w:shd w:val="clear" w:color="auto" w:fill="auto"/>
          </w:tcPr>
          <w:p w14:paraId="37DECD30" w14:textId="1AFD6E85" w:rsidR="00616778" w:rsidRPr="00E73A65" w:rsidRDefault="00E73A65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Process</w:t>
            </w:r>
          </w:p>
        </w:tc>
        <w:tc>
          <w:tcPr>
            <w:tcW w:w="3750" w:type="pct"/>
            <w:shd w:val="clear" w:color="auto" w:fill="auto"/>
          </w:tcPr>
          <w:p w14:paraId="79726B2C" w14:textId="77777777" w:rsidR="00616778" w:rsidRPr="00E73A65" w:rsidRDefault="00616778" w:rsidP="00616778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(What are the main process methods and are there any special attention points?)</w:t>
            </w:r>
          </w:p>
        </w:tc>
      </w:tr>
      <w:tr w:rsidR="0041502A" w:rsidRPr="007A3D3F" w14:paraId="1D378155" w14:textId="77777777" w:rsidTr="0041502A">
        <w:tblPrEx>
          <w:tblBorders>
            <w:top w:val="single" w:sz="4" w:space="0" w:color="1F1F23" w:themeColor="text1"/>
            <w:left w:val="single" w:sz="4" w:space="0" w:color="1F1F23" w:themeColor="text1"/>
            <w:bottom w:val="single" w:sz="4" w:space="0" w:color="1F1F23" w:themeColor="text1"/>
            <w:right w:val="single" w:sz="4" w:space="0" w:color="1F1F23" w:themeColor="text1"/>
            <w:insideH w:val="single" w:sz="4" w:space="0" w:color="1F1F23" w:themeColor="text1"/>
            <w:insideV w:val="single" w:sz="4" w:space="0" w:color="1F1F23" w:themeColor="text1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50" w:type="pct"/>
          </w:tcPr>
          <w:p w14:paraId="68BC4588" w14:textId="77777777" w:rsidR="0041502A" w:rsidRPr="00E73A65" w:rsidRDefault="0041502A" w:rsidP="00572CC9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Parts</w:t>
            </w:r>
          </w:p>
        </w:tc>
        <w:tc>
          <w:tcPr>
            <w:tcW w:w="3750" w:type="pct"/>
          </w:tcPr>
          <w:p w14:paraId="19C45D2F" w14:textId="77777777" w:rsidR="0041502A" w:rsidRPr="00E73A65" w:rsidRDefault="0041502A" w:rsidP="00572CC9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73A65">
              <w:rPr>
                <w:sz w:val="18"/>
                <w:szCs w:val="18"/>
                <w:lang w:val="en-GB"/>
              </w:rPr>
              <w:t>(Who has what role/responsibility – internal/external?)</w:t>
            </w:r>
          </w:p>
        </w:tc>
      </w:tr>
    </w:tbl>
    <w:p w14:paraId="7EEAC549" w14:textId="77777777" w:rsidR="00FB75C3" w:rsidRPr="00E73A65" w:rsidRDefault="00FB75C3" w:rsidP="001E4834">
      <w:pPr>
        <w:rPr>
          <w:b/>
          <w:bCs/>
          <w:kern w:val="0"/>
          <w:lang w:val="en-GB"/>
        </w:rPr>
      </w:pPr>
    </w:p>
    <w:p w14:paraId="023B4254" w14:textId="48DA6F40" w:rsidR="001E4834" w:rsidRPr="00E73A65" w:rsidRDefault="00FB75C3" w:rsidP="001E4834">
      <w:pPr>
        <w:rPr>
          <w:b/>
          <w:bCs/>
          <w:kern w:val="0"/>
          <w:lang w:val="en-GB"/>
        </w:rPr>
      </w:pPr>
      <w:r w:rsidRPr="00E73A65">
        <w:rPr>
          <w:b/>
          <w:bCs/>
          <w:kern w:val="0"/>
          <w:lang w:val="en-GB"/>
        </w:rPr>
        <w:t>Playbook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B73C" w:themeFill="accent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8"/>
        <w:gridCol w:w="1884"/>
        <w:gridCol w:w="2981"/>
        <w:gridCol w:w="2983"/>
      </w:tblGrid>
      <w:tr w:rsidR="00616778" w:rsidRPr="00E73A65" w14:paraId="76FDC633" w14:textId="77777777" w:rsidTr="00616778">
        <w:trPr>
          <w:trHeight w:val="437"/>
        </w:trPr>
        <w:tc>
          <w:tcPr>
            <w:tcW w:w="801" w:type="pct"/>
            <w:shd w:val="clear" w:color="auto" w:fill="E2DED9" w:themeFill="accent3"/>
            <w:vAlign w:val="center"/>
            <w:hideMark/>
          </w:tcPr>
          <w:p w14:paraId="366C34EF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08" w:type="pct"/>
            <w:shd w:val="clear" w:color="auto" w:fill="E2DED9" w:themeFill="accent3"/>
            <w:vAlign w:val="center"/>
            <w:hideMark/>
          </w:tcPr>
          <w:p w14:paraId="703772F1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Point on the agenda</w:t>
            </w:r>
          </w:p>
        </w:tc>
        <w:tc>
          <w:tcPr>
            <w:tcW w:w="1595" w:type="pct"/>
            <w:shd w:val="clear" w:color="auto" w:fill="E2DED9" w:themeFill="accent3"/>
            <w:vAlign w:val="center"/>
            <w:hideMark/>
          </w:tcPr>
          <w:p w14:paraId="1A416849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How and who is responsible?</w:t>
            </w:r>
          </w:p>
        </w:tc>
        <w:tc>
          <w:tcPr>
            <w:tcW w:w="1596" w:type="pct"/>
            <w:shd w:val="clear" w:color="auto" w:fill="E2DED9" w:themeFill="accent3"/>
            <w:vAlign w:val="center"/>
            <w:hideMark/>
          </w:tcPr>
          <w:p w14:paraId="5A4A7F2D" w14:textId="5C5D71BE" w:rsidR="00616778" w:rsidRPr="00E73A65" w:rsidRDefault="00616778" w:rsidP="00616778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 xml:space="preserve">Materials </w:t>
            </w:r>
            <w:r w:rsidR="0041502A" w:rsidRPr="00E73A65">
              <w:rPr>
                <w:b/>
                <w:sz w:val="18"/>
                <w:szCs w:val="18"/>
                <w:lang w:val="en-GB"/>
              </w:rPr>
              <w:t>and</w:t>
            </w:r>
            <w:r w:rsidRPr="00E73A65">
              <w:rPr>
                <w:b/>
                <w:sz w:val="18"/>
                <w:szCs w:val="18"/>
                <w:lang w:val="en-GB"/>
              </w:rPr>
              <w:t>?</w:t>
            </w:r>
          </w:p>
        </w:tc>
      </w:tr>
      <w:tr w:rsidR="00616778" w:rsidRPr="007A3D3F" w14:paraId="41F3F3DD" w14:textId="77777777" w:rsidTr="00616778">
        <w:tc>
          <w:tcPr>
            <w:tcW w:w="801" w:type="pct"/>
            <w:shd w:val="clear" w:color="auto" w:fill="auto"/>
            <w:hideMark/>
          </w:tcPr>
          <w:p w14:paraId="00A97F1A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 xml:space="preserve">REMEMBER TO: </w:t>
            </w:r>
            <w:r w:rsidRPr="00E73A65">
              <w:rPr>
                <w:kern w:val="0"/>
                <w:sz w:val="18"/>
                <w:lang w:val="en-GB"/>
              </w:rPr>
              <w:sym w:font="Wingdings 3" w:char="00DA"/>
            </w:r>
          </w:p>
        </w:tc>
        <w:tc>
          <w:tcPr>
            <w:tcW w:w="1008" w:type="pct"/>
            <w:shd w:val="clear" w:color="auto" w:fill="auto"/>
            <w:hideMark/>
          </w:tcPr>
          <w:p w14:paraId="017DC391" w14:textId="77777777" w:rsidR="00616778" w:rsidRPr="00E73A65" w:rsidRDefault="00616778" w:rsidP="00616778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  <w:r w:rsidRPr="00E73A65">
              <w:rPr>
                <w:kern w:val="0"/>
                <w:sz w:val="18"/>
                <w:lang w:val="en-GB"/>
              </w:rPr>
              <w:t>Purpose – why do we include this point? It is important to be clear about why we choose to spend time on each point!</w:t>
            </w:r>
          </w:p>
        </w:tc>
        <w:tc>
          <w:tcPr>
            <w:tcW w:w="1595" w:type="pct"/>
            <w:shd w:val="clear" w:color="auto" w:fill="auto"/>
            <w:hideMark/>
          </w:tcPr>
          <w:p w14:paraId="50C45137" w14:textId="77777777" w:rsidR="00616778" w:rsidRPr="00E73A65" w:rsidRDefault="00616778" w:rsidP="00616778">
            <w:pPr>
              <w:spacing w:before="6" w:after="6"/>
              <w:rPr>
                <w:kern w:val="0"/>
                <w:sz w:val="18"/>
                <w:lang w:val="en-GB"/>
              </w:rPr>
            </w:pPr>
            <w:r w:rsidRPr="00E73A65">
              <w:rPr>
                <w:kern w:val="0"/>
                <w:sz w:val="18"/>
                <w:lang w:val="en-GB"/>
              </w:rPr>
              <w:t>How do you present/</w:t>
            </w:r>
          </w:p>
          <w:p w14:paraId="166C9185" w14:textId="77777777" w:rsidR="00616778" w:rsidRPr="00E73A65" w:rsidRDefault="00616778" w:rsidP="00616778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  <w:r w:rsidRPr="00E73A65">
              <w:rPr>
                <w:kern w:val="0"/>
                <w:sz w:val="18"/>
                <w:lang w:val="en-GB"/>
              </w:rPr>
              <w:t>communicate each point + the detailed time schedule</w:t>
            </w:r>
          </w:p>
        </w:tc>
        <w:tc>
          <w:tcPr>
            <w:tcW w:w="1596" w:type="pct"/>
            <w:shd w:val="clear" w:color="auto" w:fill="auto"/>
            <w:hideMark/>
          </w:tcPr>
          <w:p w14:paraId="5E176113" w14:textId="77777777" w:rsidR="00616778" w:rsidRPr="00E73A65" w:rsidRDefault="00616778" w:rsidP="00616778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  <w:r w:rsidRPr="00E73A65">
              <w:rPr>
                <w:kern w:val="0"/>
                <w:sz w:val="18"/>
                <w:lang w:val="en-GB"/>
              </w:rPr>
              <w:t>It is important to think about what each point requires</w:t>
            </w:r>
          </w:p>
        </w:tc>
      </w:tr>
      <w:tr w:rsidR="00616778" w:rsidRPr="00E73A65" w14:paraId="4F5FAFA1" w14:textId="77777777" w:rsidTr="00616778">
        <w:tc>
          <w:tcPr>
            <w:tcW w:w="801" w:type="pct"/>
            <w:shd w:val="clear" w:color="auto" w:fill="E2DED9" w:themeFill="accent3"/>
            <w:hideMark/>
          </w:tcPr>
          <w:p w14:paraId="46DF3695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BEFORE</w:t>
            </w:r>
          </w:p>
        </w:tc>
        <w:tc>
          <w:tcPr>
            <w:tcW w:w="1008" w:type="pct"/>
            <w:shd w:val="clear" w:color="auto" w:fill="E2DED9" w:themeFill="accent3"/>
          </w:tcPr>
          <w:p w14:paraId="7C3DCF09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Point on the agenda</w:t>
            </w:r>
          </w:p>
        </w:tc>
        <w:tc>
          <w:tcPr>
            <w:tcW w:w="1595" w:type="pct"/>
            <w:shd w:val="clear" w:color="auto" w:fill="E2DED9" w:themeFill="accent3"/>
          </w:tcPr>
          <w:p w14:paraId="6A3C9576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How and who is responsible?</w:t>
            </w:r>
          </w:p>
        </w:tc>
        <w:tc>
          <w:tcPr>
            <w:tcW w:w="1596" w:type="pct"/>
            <w:shd w:val="clear" w:color="auto" w:fill="E2DED9" w:themeFill="accent3"/>
          </w:tcPr>
          <w:p w14:paraId="313EC030" w14:textId="07E17033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Materials and?</w:t>
            </w:r>
          </w:p>
        </w:tc>
      </w:tr>
      <w:tr w:rsidR="001E4834" w:rsidRPr="00E73A65" w14:paraId="0831B922" w14:textId="77777777" w:rsidTr="00616778">
        <w:tc>
          <w:tcPr>
            <w:tcW w:w="801" w:type="pct"/>
            <w:shd w:val="clear" w:color="auto" w:fill="auto"/>
          </w:tcPr>
          <w:p w14:paraId="24E18430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7A98F0F6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5861112A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1EDC6595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1E4834" w:rsidRPr="00E73A65" w14:paraId="461B84D9" w14:textId="77777777" w:rsidTr="00616778">
        <w:tc>
          <w:tcPr>
            <w:tcW w:w="801" w:type="pct"/>
            <w:shd w:val="clear" w:color="auto" w:fill="auto"/>
          </w:tcPr>
          <w:p w14:paraId="76980312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40BAD2CF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5A36200C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697845D2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1E4834" w:rsidRPr="00E73A65" w14:paraId="66B29274" w14:textId="77777777" w:rsidTr="00616778">
        <w:trPr>
          <w:trHeight w:val="127"/>
        </w:trPr>
        <w:tc>
          <w:tcPr>
            <w:tcW w:w="801" w:type="pct"/>
            <w:shd w:val="clear" w:color="auto" w:fill="auto"/>
          </w:tcPr>
          <w:p w14:paraId="28C44077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0BE9E196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267FEE7E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14ED17B1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616778" w:rsidRPr="00E73A65" w14:paraId="545E8EEA" w14:textId="77777777" w:rsidTr="00616778">
        <w:tc>
          <w:tcPr>
            <w:tcW w:w="801" w:type="pct"/>
            <w:shd w:val="clear" w:color="auto" w:fill="E2DED9" w:themeFill="accent3"/>
            <w:hideMark/>
          </w:tcPr>
          <w:p w14:paraId="6BA94BF9" w14:textId="79B509DC" w:rsidR="00616778" w:rsidRPr="00E73A65" w:rsidRDefault="00117EEF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 xml:space="preserve">DURING </w:t>
            </w:r>
          </w:p>
        </w:tc>
        <w:tc>
          <w:tcPr>
            <w:tcW w:w="1008" w:type="pct"/>
            <w:shd w:val="clear" w:color="auto" w:fill="E2DED9" w:themeFill="accent3"/>
            <w:hideMark/>
          </w:tcPr>
          <w:p w14:paraId="58D47582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Point on the agenda</w:t>
            </w:r>
          </w:p>
        </w:tc>
        <w:tc>
          <w:tcPr>
            <w:tcW w:w="1595" w:type="pct"/>
            <w:shd w:val="clear" w:color="auto" w:fill="E2DED9" w:themeFill="accent3"/>
            <w:hideMark/>
          </w:tcPr>
          <w:p w14:paraId="69ACE559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How and who is responsible?</w:t>
            </w:r>
          </w:p>
        </w:tc>
        <w:tc>
          <w:tcPr>
            <w:tcW w:w="1596" w:type="pct"/>
            <w:shd w:val="clear" w:color="auto" w:fill="E2DED9" w:themeFill="accent3"/>
            <w:hideMark/>
          </w:tcPr>
          <w:p w14:paraId="28E78178" w14:textId="6E9A16C3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Materials and?</w:t>
            </w:r>
          </w:p>
        </w:tc>
      </w:tr>
      <w:tr w:rsidR="001E4834" w:rsidRPr="00E73A65" w14:paraId="6D2AC81C" w14:textId="77777777" w:rsidTr="00616778">
        <w:tc>
          <w:tcPr>
            <w:tcW w:w="801" w:type="pct"/>
            <w:shd w:val="clear" w:color="auto" w:fill="auto"/>
          </w:tcPr>
          <w:p w14:paraId="4A9D9B4C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1B5B88DB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219DEFA9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42FFDF6A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1E4834" w:rsidRPr="00E73A65" w14:paraId="13FB71A9" w14:textId="77777777" w:rsidTr="00616778">
        <w:tc>
          <w:tcPr>
            <w:tcW w:w="801" w:type="pct"/>
            <w:shd w:val="clear" w:color="auto" w:fill="auto"/>
          </w:tcPr>
          <w:p w14:paraId="1D4BDBE0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023EE40A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41BF07EF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58A02D6C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1E4834" w:rsidRPr="00E73A65" w14:paraId="481C1122" w14:textId="77777777" w:rsidTr="00616778">
        <w:tc>
          <w:tcPr>
            <w:tcW w:w="801" w:type="pct"/>
            <w:shd w:val="clear" w:color="auto" w:fill="auto"/>
          </w:tcPr>
          <w:p w14:paraId="304429AD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41FF9E0D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065F2827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0B9401F7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616778" w:rsidRPr="00E73A65" w14:paraId="56D6DEE8" w14:textId="77777777" w:rsidTr="00616778">
        <w:tc>
          <w:tcPr>
            <w:tcW w:w="801" w:type="pct"/>
            <w:shd w:val="clear" w:color="auto" w:fill="E2DED9" w:themeFill="accent3"/>
            <w:hideMark/>
          </w:tcPr>
          <w:p w14:paraId="77CA2C3A" w14:textId="3E19ECA7" w:rsidR="00616778" w:rsidRPr="00E73A65" w:rsidRDefault="00117EEF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AFTER</w:t>
            </w:r>
          </w:p>
        </w:tc>
        <w:tc>
          <w:tcPr>
            <w:tcW w:w="1008" w:type="pct"/>
            <w:shd w:val="clear" w:color="auto" w:fill="E2DED9" w:themeFill="accent3"/>
            <w:hideMark/>
          </w:tcPr>
          <w:p w14:paraId="220F95F9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Point on the agenda</w:t>
            </w:r>
          </w:p>
        </w:tc>
        <w:tc>
          <w:tcPr>
            <w:tcW w:w="1595" w:type="pct"/>
            <w:shd w:val="clear" w:color="auto" w:fill="E2DED9" w:themeFill="accent3"/>
            <w:hideMark/>
          </w:tcPr>
          <w:p w14:paraId="4AF93052" w14:textId="77777777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How and who is responsible?</w:t>
            </w:r>
          </w:p>
        </w:tc>
        <w:tc>
          <w:tcPr>
            <w:tcW w:w="1596" w:type="pct"/>
            <w:shd w:val="clear" w:color="auto" w:fill="E2DED9" w:themeFill="accent3"/>
            <w:hideMark/>
          </w:tcPr>
          <w:p w14:paraId="54BFA2D6" w14:textId="2868268F" w:rsidR="00616778" w:rsidRPr="00E73A65" w:rsidRDefault="00616778" w:rsidP="00616778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  <w:r w:rsidRPr="00E73A65">
              <w:rPr>
                <w:b/>
                <w:sz w:val="18"/>
                <w:szCs w:val="18"/>
                <w:lang w:val="en-GB"/>
              </w:rPr>
              <w:t>Materials and?</w:t>
            </w:r>
          </w:p>
        </w:tc>
      </w:tr>
      <w:tr w:rsidR="001E4834" w:rsidRPr="00E73A65" w14:paraId="3294ADD3" w14:textId="77777777" w:rsidTr="00616778">
        <w:tc>
          <w:tcPr>
            <w:tcW w:w="801" w:type="pct"/>
            <w:shd w:val="clear" w:color="auto" w:fill="auto"/>
          </w:tcPr>
          <w:p w14:paraId="0C324B18" w14:textId="77777777" w:rsidR="001E4834" w:rsidRPr="00E73A65" w:rsidRDefault="001E4834" w:rsidP="000752A2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00777EE9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034C640D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24A6EB11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616778" w:rsidRPr="00E73A65" w14:paraId="63F91FE1" w14:textId="77777777" w:rsidTr="00616778">
        <w:tc>
          <w:tcPr>
            <w:tcW w:w="801" w:type="pct"/>
            <w:shd w:val="clear" w:color="auto" w:fill="auto"/>
          </w:tcPr>
          <w:p w14:paraId="0CDD3D27" w14:textId="77777777" w:rsidR="00616778" w:rsidRPr="00E73A65" w:rsidRDefault="00616778" w:rsidP="000752A2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1E7FB38F" w14:textId="77777777" w:rsidR="00616778" w:rsidRPr="00E73A65" w:rsidRDefault="00616778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2418417E" w14:textId="77777777" w:rsidR="00616778" w:rsidRPr="00E73A65" w:rsidRDefault="00616778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51953402" w14:textId="77777777" w:rsidR="00616778" w:rsidRPr="00E73A65" w:rsidRDefault="00616778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  <w:tr w:rsidR="001E4834" w:rsidRPr="00E73A65" w14:paraId="4095E82F" w14:textId="77777777" w:rsidTr="00616778">
        <w:tc>
          <w:tcPr>
            <w:tcW w:w="801" w:type="pct"/>
            <w:shd w:val="clear" w:color="auto" w:fill="auto"/>
          </w:tcPr>
          <w:p w14:paraId="6748F984" w14:textId="77777777" w:rsidR="001E4834" w:rsidRPr="00E73A65" w:rsidRDefault="001E4834" w:rsidP="000752A2">
            <w:pPr>
              <w:spacing w:before="60" w:after="60"/>
              <w:rPr>
                <w:rFonts w:cstheme="minorHAnsi"/>
                <w:b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08" w:type="pct"/>
            <w:shd w:val="clear" w:color="auto" w:fill="auto"/>
          </w:tcPr>
          <w:p w14:paraId="759923AD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5" w:type="pct"/>
            <w:shd w:val="clear" w:color="auto" w:fill="auto"/>
          </w:tcPr>
          <w:p w14:paraId="0EFAA52D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96" w:type="pct"/>
            <w:shd w:val="clear" w:color="auto" w:fill="auto"/>
          </w:tcPr>
          <w:p w14:paraId="409F769B" w14:textId="77777777" w:rsidR="001E4834" w:rsidRPr="00E73A65" w:rsidRDefault="001E4834" w:rsidP="000752A2">
            <w:pPr>
              <w:spacing w:before="60" w:after="60"/>
              <w:rPr>
                <w:rFonts w:cstheme="minorHAnsi"/>
                <w:kern w:val="0"/>
                <w:sz w:val="18"/>
                <w:szCs w:val="18"/>
                <w:lang w:val="en-GB"/>
              </w:rPr>
            </w:pPr>
          </w:p>
        </w:tc>
      </w:tr>
    </w:tbl>
    <w:p w14:paraId="5D1AB740" w14:textId="77777777" w:rsidR="00243DB5" w:rsidRPr="00E73A65" w:rsidRDefault="00243DB5" w:rsidP="00243DB5">
      <w:pPr>
        <w:jc w:val="right"/>
        <w:rPr>
          <w:rFonts w:ascii="Arial" w:hAnsi="Arial"/>
          <w:lang w:val="en-GB"/>
        </w:rPr>
      </w:pPr>
    </w:p>
    <w:sectPr w:rsidR="00243DB5" w:rsidRPr="00E73A65" w:rsidSect="00616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985" w:right="1130" w:bottom="992" w:left="1418" w:header="0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B6FFB" w14:textId="77777777" w:rsidR="007B054C" w:rsidRDefault="007B054C" w:rsidP="008D7B2B">
      <w:r>
        <w:separator/>
      </w:r>
    </w:p>
  </w:endnote>
  <w:endnote w:type="continuationSeparator" w:id="0">
    <w:p w14:paraId="5A4C7D58" w14:textId="77777777" w:rsidR="007B054C" w:rsidRDefault="007B054C" w:rsidP="008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lang w:val="en-GB"/>
      </w:rPr>
      <w:id w:val="101697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B256D" w14:textId="77777777" w:rsidR="00243DB5" w:rsidRPr="00E73A65" w:rsidRDefault="00243DB5" w:rsidP="004264C4">
        <w:pPr>
          <w:pStyle w:val="Footer"/>
          <w:framePr w:wrap="none" w:vAnchor="text" w:hAnchor="margin" w:xAlign="right" w:y="1"/>
          <w:rPr>
            <w:rStyle w:val="PageNumber"/>
            <w:lang w:val="en-GB"/>
          </w:rPr>
        </w:pPr>
        <w:r w:rsidRPr="00E73A65">
          <w:rPr>
            <w:rStyle w:val="PageNumber"/>
            <w:lang w:val="en-GB"/>
          </w:rPr>
          <w:fldChar w:fldCharType="begin"/>
        </w:r>
        <w:r w:rsidRPr="00E73A65">
          <w:rPr>
            <w:rStyle w:val="PageNumber"/>
            <w:lang w:val="en-GB"/>
          </w:rPr>
          <w:instrText xml:space="preserve"> PAGE </w:instrText>
        </w:r>
        <w:r w:rsidRPr="00E73A65">
          <w:rPr>
            <w:rStyle w:val="PageNumber"/>
            <w:lang w:val="en-GB"/>
          </w:rPr>
          <w:fldChar w:fldCharType="end"/>
        </w:r>
      </w:p>
    </w:sdtContent>
  </w:sdt>
  <w:p w14:paraId="4347C48D" w14:textId="77777777" w:rsidR="00243DB5" w:rsidRPr="00E73A65" w:rsidRDefault="00243DB5" w:rsidP="00243DB5">
    <w:pPr>
      <w:pStyle w:val="Footer"/>
      <w:ind w:right="360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941D" w14:textId="77777777" w:rsidR="00243DB5" w:rsidRPr="00E73A65" w:rsidRDefault="00243DB5" w:rsidP="00243DB5">
    <w:pPr>
      <w:pStyle w:val="Footer"/>
      <w:ind w:right="360"/>
      <w:jc w:val="right"/>
      <w:rPr>
        <w:lang w:val="en-GB"/>
      </w:rPr>
    </w:pPr>
  </w:p>
  <w:sdt>
    <w:sdtPr>
      <w:rPr>
        <w:rStyle w:val="PageNumber"/>
        <w:lang w:val="en-GB"/>
      </w:rPr>
      <w:id w:val="521204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9DF85" w14:textId="77777777" w:rsidR="007F6413" w:rsidRPr="00E73A65" w:rsidRDefault="007F6413" w:rsidP="007F6413">
        <w:pPr>
          <w:pStyle w:val="Footer"/>
          <w:framePr w:wrap="none" w:vAnchor="text" w:hAnchor="page" w:x="11109" w:y="247"/>
          <w:rPr>
            <w:rStyle w:val="PageNumber"/>
            <w:lang w:val="en-GB"/>
          </w:rPr>
        </w:pPr>
        <w:r w:rsidRPr="00E73A65">
          <w:rPr>
            <w:rStyle w:val="PageNumber"/>
            <w:lang w:val="en-GB"/>
          </w:rPr>
          <w:fldChar w:fldCharType="begin"/>
        </w:r>
        <w:r w:rsidRPr="00E73A65">
          <w:rPr>
            <w:rStyle w:val="PageNumber"/>
            <w:lang w:val="en-GB"/>
          </w:rPr>
          <w:instrText xml:space="preserve"> PAGE </w:instrText>
        </w:r>
        <w:r w:rsidRPr="00E73A65">
          <w:rPr>
            <w:rStyle w:val="PageNumber"/>
            <w:lang w:val="en-GB"/>
          </w:rPr>
          <w:fldChar w:fldCharType="separate"/>
        </w:r>
        <w:r w:rsidRPr="00E73A65">
          <w:rPr>
            <w:rStyle w:val="PageNumber"/>
            <w:noProof/>
            <w:lang w:val="en-GB"/>
          </w:rPr>
          <w:t>2</w:t>
        </w:r>
        <w:r w:rsidRPr="00E73A65">
          <w:rPr>
            <w:rStyle w:val="PageNumber"/>
            <w:lang w:val="en-GB"/>
          </w:rPr>
          <w:fldChar w:fldCharType="end"/>
        </w:r>
      </w:p>
    </w:sdtContent>
  </w:sdt>
  <w:p w14:paraId="2030D9FE" w14:textId="77777777" w:rsidR="00243DB5" w:rsidRPr="00E73A65" w:rsidRDefault="00243DB5" w:rsidP="00243DB5">
    <w:pPr>
      <w:pStyle w:val="Footer"/>
      <w:jc w:val="right"/>
      <w:rPr>
        <w:color w:val="auto"/>
        <w:lang w:val="en-GB"/>
      </w:rPr>
    </w:pPr>
  </w:p>
  <w:p w14:paraId="0D27B59A" w14:textId="77777777" w:rsidR="00243DB5" w:rsidRPr="00E73A65" w:rsidRDefault="00243DB5">
    <w:pPr>
      <w:pStyle w:val="Footer"/>
      <w:rPr>
        <w:lang w:val="en-GB"/>
      </w:rPr>
    </w:pPr>
  </w:p>
  <w:p w14:paraId="476E7DA2" w14:textId="77777777" w:rsidR="007F6413" w:rsidRPr="00E73A65" w:rsidRDefault="007F6413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lang w:val="en-GB"/>
      </w:rPr>
      <w:id w:val="185103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8585B" w14:textId="77777777" w:rsidR="00243DB5" w:rsidRPr="00E73A65" w:rsidRDefault="00243DB5" w:rsidP="00563B24">
        <w:pPr>
          <w:pStyle w:val="Footer"/>
          <w:framePr w:wrap="none" w:vAnchor="text" w:hAnchor="page" w:x="11101" w:y="-137"/>
          <w:rPr>
            <w:rStyle w:val="PageNumber"/>
            <w:lang w:val="en-GB"/>
          </w:rPr>
        </w:pPr>
        <w:r w:rsidRPr="00E73A65">
          <w:rPr>
            <w:rStyle w:val="PageNumber"/>
            <w:lang w:val="en-GB"/>
          </w:rPr>
          <w:fldChar w:fldCharType="begin"/>
        </w:r>
        <w:r w:rsidRPr="00E73A65">
          <w:rPr>
            <w:rStyle w:val="PageNumber"/>
            <w:lang w:val="en-GB"/>
          </w:rPr>
          <w:instrText xml:space="preserve"> PAGE </w:instrText>
        </w:r>
        <w:r w:rsidRPr="00E73A65">
          <w:rPr>
            <w:rStyle w:val="PageNumber"/>
            <w:lang w:val="en-GB"/>
          </w:rPr>
          <w:fldChar w:fldCharType="separate"/>
        </w:r>
        <w:r w:rsidRPr="00E73A65">
          <w:rPr>
            <w:rStyle w:val="PageNumber"/>
            <w:noProof/>
            <w:lang w:val="en-GB"/>
          </w:rPr>
          <w:t>1</w:t>
        </w:r>
        <w:r w:rsidRPr="00E73A65">
          <w:rPr>
            <w:rStyle w:val="PageNumber"/>
            <w:lang w:val="en-GB"/>
          </w:rPr>
          <w:fldChar w:fldCharType="end"/>
        </w:r>
      </w:p>
    </w:sdtContent>
  </w:sdt>
  <w:p w14:paraId="2C3254C1" w14:textId="77777777" w:rsidR="009A4665" w:rsidRPr="00E73A65" w:rsidRDefault="009A4665" w:rsidP="007F6413">
    <w:pPr>
      <w:pStyle w:val="Footer"/>
      <w:ind w:right="360"/>
      <w:rPr>
        <w:lang w:val="en-GB"/>
      </w:rPr>
    </w:pPr>
  </w:p>
  <w:p w14:paraId="21EA44B6" w14:textId="77777777" w:rsidR="009A4665" w:rsidRPr="00E73A65" w:rsidRDefault="009A4665" w:rsidP="002C7FAE">
    <w:pPr>
      <w:pStyle w:val="Footer"/>
      <w:jc w:val="right"/>
      <w:rPr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0BF3" w14:textId="77777777" w:rsidR="007B054C" w:rsidRDefault="007B054C" w:rsidP="008D7B2B">
      <w:r>
        <w:separator/>
      </w:r>
    </w:p>
  </w:footnote>
  <w:footnote w:type="continuationSeparator" w:id="0">
    <w:p w14:paraId="6D4905F1" w14:textId="77777777" w:rsidR="007B054C" w:rsidRDefault="007B054C" w:rsidP="008D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642E" w14:textId="77777777" w:rsidR="00D0649C" w:rsidRPr="00E73A65" w:rsidRDefault="00D0649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15D9" w14:textId="77777777" w:rsidR="00243DB5" w:rsidRPr="00E73A65" w:rsidRDefault="00243DB5">
    <w:pPr>
      <w:pStyle w:val="Header"/>
      <w:rPr>
        <w:lang w:val="en-GB"/>
      </w:rPr>
    </w:pPr>
    <w:r w:rsidRPr="00E73A65"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06C55F2D" wp14:editId="5CE0F712">
          <wp:simplePos x="0" y="0"/>
          <wp:positionH relativeFrom="column">
            <wp:posOffset>5981083</wp:posOffset>
          </wp:positionH>
          <wp:positionV relativeFrom="paragraph">
            <wp:posOffset>515358</wp:posOffset>
          </wp:positionV>
          <wp:extent cx="337820" cy="145342"/>
          <wp:effectExtent l="0" t="5080" r="0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37820" cy="145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56A" w14:textId="77777777" w:rsidR="00D4264B" w:rsidRPr="00E73A65" w:rsidRDefault="00D4264B">
    <w:pPr>
      <w:pStyle w:val="Header"/>
      <w:rPr>
        <w:lang w:val="en-GB"/>
      </w:rPr>
    </w:pPr>
  </w:p>
  <w:p w14:paraId="3C012896" w14:textId="77777777" w:rsidR="00D4264B" w:rsidRPr="00E73A65" w:rsidRDefault="00D4264B">
    <w:pPr>
      <w:pStyle w:val="Header"/>
      <w:rPr>
        <w:lang w:val="en-GB"/>
      </w:rPr>
    </w:pPr>
    <w:r w:rsidRPr="00E73A65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3D735072" wp14:editId="0BE1F644">
          <wp:simplePos x="0" y="0"/>
          <wp:positionH relativeFrom="page">
            <wp:posOffset>5944870</wp:posOffset>
          </wp:positionH>
          <wp:positionV relativeFrom="page">
            <wp:posOffset>414655</wp:posOffset>
          </wp:positionV>
          <wp:extent cx="1199515" cy="272415"/>
          <wp:effectExtent l="0" t="0" r="635" b="0"/>
          <wp:wrapNone/>
          <wp:docPr id="8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lement_plai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0EF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AB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4F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01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CA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CA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47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CC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E4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F80F70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0F204F5"/>
    <w:multiLevelType w:val="multilevel"/>
    <w:tmpl w:val="AB5E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621"/>
    <w:multiLevelType w:val="multilevel"/>
    <w:tmpl w:val="357E70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EA2E53"/>
    <w:multiLevelType w:val="hybridMultilevel"/>
    <w:tmpl w:val="8692FBC6"/>
    <w:lvl w:ilvl="0" w:tplc="817A9A9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1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223E2"/>
    <w:multiLevelType w:val="hybridMultilevel"/>
    <w:tmpl w:val="BAAE4D30"/>
    <w:lvl w:ilvl="0" w:tplc="ACF488A2">
      <w:start w:val="1"/>
      <w:numFmt w:val="bullet"/>
      <w:pStyle w:val="Bulletlist1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B7D6C"/>
    <w:multiLevelType w:val="hybridMultilevel"/>
    <w:tmpl w:val="FD7AC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A5476"/>
    <w:multiLevelType w:val="hybridMultilevel"/>
    <w:tmpl w:val="A7FCE270"/>
    <w:lvl w:ilvl="0" w:tplc="A11C1716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238BA"/>
    <w:multiLevelType w:val="hybridMultilevel"/>
    <w:tmpl w:val="ECFC0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84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EA4D89"/>
    <w:multiLevelType w:val="hybridMultilevel"/>
    <w:tmpl w:val="274A8B6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42E39"/>
    <w:multiLevelType w:val="hybridMultilevel"/>
    <w:tmpl w:val="B53AF93C"/>
    <w:lvl w:ilvl="0" w:tplc="13E0E4B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41615F" w:themeColor="accent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4AF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0346A7"/>
    <w:multiLevelType w:val="multilevel"/>
    <w:tmpl w:val="C8E6C60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7B6566"/>
    <w:multiLevelType w:val="hybridMultilevel"/>
    <w:tmpl w:val="2DCC6E6A"/>
    <w:lvl w:ilvl="0" w:tplc="2FE8567E">
      <w:start w:val="1"/>
      <w:numFmt w:val="bullet"/>
      <w:pStyle w:val="Bulletlist2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39523D"/>
    <w:multiLevelType w:val="singleLevel"/>
    <w:tmpl w:val="4560D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7B77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4D161F"/>
    <w:multiLevelType w:val="hybridMultilevel"/>
    <w:tmpl w:val="2CE2303C"/>
    <w:lvl w:ilvl="0" w:tplc="C2C6A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B56283"/>
    <w:multiLevelType w:val="hybridMultilevel"/>
    <w:tmpl w:val="C60EA39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D01F8"/>
    <w:multiLevelType w:val="multilevel"/>
    <w:tmpl w:val="1D081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29" w15:restartNumberingAfterBreak="0">
    <w:nsid w:val="6D15172E"/>
    <w:multiLevelType w:val="hybridMultilevel"/>
    <w:tmpl w:val="C78AACDA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1432A"/>
    <w:multiLevelType w:val="hybridMultilevel"/>
    <w:tmpl w:val="E59C1234"/>
    <w:lvl w:ilvl="0" w:tplc="E0F6D7B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F33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0"/>
  </w:num>
  <w:num w:numId="8">
    <w:abstractNumId w:val="13"/>
  </w:num>
  <w:num w:numId="9">
    <w:abstractNumId w:val="23"/>
  </w:num>
  <w:num w:numId="10">
    <w:abstractNumId w:val="27"/>
  </w:num>
  <w:num w:numId="11">
    <w:abstractNumId w:val="29"/>
  </w:num>
  <w:num w:numId="12">
    <w:abstractNumId w:val="28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18"/>
  </w:num>
  <w:num w:numId="30">
    <w:abstractNumId w:val="31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2A"/>
    <w:rsid w:val="000036AA"/>
    <w:rsid w:val="0000457D"/>
    <w:rsid w:val="00013873"/>
    <w:rsid w:val="00013E7A"/>
    <w:rsid w:val="00015F2A"/>
    <w:rsid w:val="00020997"/>
    <w:rsid w:val="00020EB1"/>
    <w:rsid w:val="00021CCF"/>
    <w:rsid w:val="0002421E"/>
    <w:rsid w:val="00025497"/>
    <w:rsid w:val="000271F9"/>
    <w:rsid w:val="00027BC0"/>
    <w:rsid w:val="0003188A"/>
    <w:rsid w:val="000401CC"/>
    <w:rsid w:val="00045651"/>
    <w:rsid w:val="00046F51"/>
    <w:rsid w:val="00051B65"/>
    <w:rsid w:val="000536CF"/>
    <w:rsid w:val="000563A0"/>
    <w:rsid w:val="00063CA6"/>
    <w:rsid w:val="00063EBC"/>
    <w:rsid w:val="00067C59"/>
    <w:rsid w:val="00070059"/>
    <w:rsid w:val="00073FBA"/>
    <w:rsid w:val="0008181C"/>
    <w:rsid w:val="00090818"/>
    <w:rsid w:val="00091472"/>
    <w:rsid w:val="000939F6"/>
    <w:rsid w:val="00094B5F"/>
    <w:rsid w:val="000B3EEE"/>
    <w:rsid w:val="000C33D1"/>
    <w:rsid w:val="000D2ADD"/>
    <w:rsid w:val="000D3F66"/>
    <w:rsid w:val="000F08A6"/>
    <w:rsid w:val="000F3882"/>
    <w:rsid w:val="000F3890"/>
    <w:rsid w:val="000F5855"/>
    <w:rsid w:val="0010466E"/>
    <w:rsid w:val="00117EEF"/>
    <w:rsid w:val="001211D1"/>
    <w:rsid w:val="00123276"/>
    <w:rsid w:val="0012479B"/>
    <w:rsid w:val="00127DAA"/>
    <w:rsid w:val="001416A7"/>
    <w:rsid w:val="001528F8"/>
    <w:rsid w:val="001554DD"/>
    <w:rsid w:val="00173CC7"/>
    <w:rsid w:val="00174D91"/>
    <w:rsid w:val="00186B37"/>
    <w:rsid w:val="00186D76"/>
    <w:rsid w:val="00190D90"/>
    <w:rsid w:val="00193B29"/>
    <w:rsid w:val="001A114A"/>
    <w:rsid w:val="001A79F7"/>
    <w:rsid w:val="001B0688"/>
    <w:rsid w:val="001B5075"/>
    <w:rsid w:val="001C2CF5"/>
    <w:rsid w:val="001C42E7"/>
    <w:rsid w:val="001D2F3F"/>
    <w:rsid w:val="001D6ADF"/>
    <w:rsid w:val="001D7E64"/>
    <w:rsid w:val="001E4834"/>
    <w:rsid w:val="001F211F"/>
    <w:rsid w:val="001F2F4D"/>
    <w:rsid w:val="00201A6C"/>
    <w:rsid w:val="0020224D"/>
    <w:rsid w:val="00202749"/>
    <w:rsid w:val="00202E0D"/>
    <w:rsid w:val="0020580B"/>
    <w:rsid w:val="00206CCA"/>
    <w:rsid w:val="002070F1"/>
    <w:rsid w:val="00213A49"/>
    <w:rsid w:val="002158D1"/>
    <w:rsid w:val="002226C4"/>
    <w:rsid w:val="002238EC"/>
    <w:rsid w:val="00243DB5"/>
    <w:rsid w:val="0024485E"/>
    <w:rsid w:val="00247B16"/>
    <w:rsid w:val="00253399"/>
    <w:rsid w:val="00253E2F"/>
    <w:rsid w:val="002543CB"/>
    <w:rsid w:val="00254D7A"/>
    <w:rsid w:val="002628F4"/>
    <w:rsid w:val="0026584B"/>
    <w:rsid w:val="00267262"/>
    <w:rsid w:val="00280A54"/>
    <w:rsid w:val="002825C1"/>
    <w:rsid w:val="002826C1"/>
    <w:rsid w:val="0029297E"/>
    <w:rsid w:val="00297C3A"/>
    <w:rsid w:val="002A3893"/>
    <w:rsid w:val="002A3D88"/>
    <w:rsid w:val="002A732E"/>
    <w:rsid w:val="002B00F9"/>
    <w:rsid w:val="002C2B36"/>
    <w:rsid w:val="002C66B6"/>
    <w:rsid w:val="002C6FC0"/>
    <w:rsid w:val="002C7FAE"/>
    <w:rsid w:val="002D0DA7"/>
    <w:rsid w:val="002D147F"/>
    <w:rsid w:val="002D5C35"/>
    <w:rsid w:val="002E190D"/>
    <w:rsid w:val="002E265A"/>
    <w:rsid w:val="002F42F4"/>
    <w:rsid w:val="003000E5"/>
    <w:rsid w:val="00302518"/>
    <w:rsid w:val="003069A9"/>
    <w:rsid w:val="0031166F"/>
    <w:rsid w:val="00311F12"/>
    <w:rsid w:val="003168C3"/>
    <w:rsid w:val="00325E7C"/>
    <w:rsid w:val="00341137"/>
    <w:rsid w:val="00356435"/>
    <w:rsid w:val="0036001B"/>
    <w:rsid w:val="003602C3"/>
    <w:rsid w:val="00367298"/>
    <w:rsid w:val="00375B86"/>
    <w:rsid w:val="00383366"/>
    <w:rsid w:val="00386785"/>
    <w:rsid w:val="0039070A"/>
    <w:rsid w:val="00393AD1"/>
    <w:rsid w:val="003A04DA"/>
    <w:rsid w:val="003A2156"/>
    <w:rsid w:val="003A7080"/>
    <w:rsid w:val="003B2EF5"/>
    <w:rsid w:val="003C3336"/>
    <w:rsid w:val="003D59C6"/>
    <w:rsid w:val="003E003B"/>
    <w:rsid w:val="003E69CD"/>
    <w:rsid w:val="003F6FF0"/>
    <w:rsid w:val="003F73E8"/>
    <w:rsid w:val="0040015B"/>
    <w:rsid w:val="0040151B"/>
    <w:rsid w:val="0040275F"/>
    <w:rsid w:val="00403D57"/>
    <w:rsid w:val="00412620"/>
    <w:rsid w:val="0041502A"/>
    <w:rsid w:val="0041729E"/>
    <w:rsid w:val="0043097C"/>
    <w:rsid w:val="00430A37"/>
    <w:rsid w:val="00435249"/>
    <w:rsid w:val="004425FC"/>
    <w:rsid w:val="004461B0"/>
    <w:rsid w:val="0044631E"/>
    <w:rsid w:val="004476F4"/>
    <w:rsid w:val="004509D0"/>
    <w:rsid w:val="004555E6"/>
    <w:rsid w:val="00455B0B"/>
    <w:rsid w:val="0046786D"/>
    <w:rsid w:val="00474473"/>
    <w:rsid w:val="004845AC"/>
    <w:rsid w:val="00484915"/>
    <w:rsid w:val="004856DA"/>
    <w:rsid w:val="00486009"/>
    <w:rsid w:val="00487663"/>
    <w:rsid w:val="004902F3"/>
    <w:rsid w:val="00494B93"/>
    <w:rsid w:val="00496493"/>
    <w:rsid w:val="004A00EF"/>
    <w:rsid w:val="004A3B1D"/>
    <w:rsid w:val="004A5199"/>
    <w:rsid w:val="004A7FD5"/>
    <w:rsid w:val="004B37AA"/>
    <w:rsid w:val="004B49B3"/>
    <w:rsid w:val="004B4B01"/>
    <w:rsid w:val="004B63EC"/>
    <w:rsid w:val="004B6E6C"/>
    <w:rsid w:val="004D0C07"/>
    <w:rsid w:val="004D282E"/>
    <w:rsid w:val="004D582A"/>
    <w:rsid w:val="004E0447"/>
    <w:rsid w:val="004E72E6"/>
    <w:rsid w:val="005006CE"/>
    <w:rsid w:val="005079C9"/>
    <w:rsid w:val="00507AAF"/>
    <w:rsid w:val="00511B93"/>
    <w:rsid w:val="005130DF"/>
    <w:rsid w:val="005166DF"/>
    <w:rsid w:val="00516EE6"/>
    <w:rsid w:val="00517AD8"/>
    <w:rsid w:val="00522917"/>
    <w:rsid w:val="00526099"/>
    <w:rsid w:val="00532FED"/>
    <w:rsid w:val="005358C2"/>
    <w:rsid w:val="00535C81"/>
    <w:rsid w:val="005409DE"/>
    <w:rsid w:val="0054335E"/>
    <w:rsid w:val="005440F2"/>
    <w:rsid w:val="00553260"/>
    <w:rsid w:val="00556529"/>
    <w:rsid w:val="005626B5"/>
    <w:rsid w:val="00563098"/>
    <w:rsid w:val="00563B24"/>
    <w:rsid w:val="00565451"/>
    <w:rsid w:val="00570B89"/>
    <w:rsid w:val="0057517F"/>
    <w:rsid w:val="005869D6"/>
    <w:rsid w:val="0059339B"/>
    <w:rsid w:val="00597A83"/>
    <w:rsid w:val="005A00CD"/>
    <w:rsid w:val="005A3ED6"/>
    <w:rsid w:val="005A53B7"/>
    <w:rsid w:val="005A619E"/>
    <w:rsid w:val="005B17D3"/>
    <w:rsid w:val="005B3AFF"/>
    <w:rsid w:val="005B4A4B"/>
    <w:rsid w:val="005B7FCE"/>
    <w:rsid w:val="005C0CAE"/>
    <w:rsid w:val="005C693B"/>
    <w:rsid w:val="005C6FD0"/>
    <w:rsid w:val="005D526E"/>
    <w:rsid w:val="005E02CE"/>
    <w:rsid w:val="005E1B52"/>
    <w:rsid w:val="005E625A"/>
    <w:rsid w:val="005F2738"/>
    <w:rsid w:val="00602D5B"/>
    <w:rsid w:val="0060408C"/>
    <w:rsid w:val="00612045"/>
    <w:rsid w:val="0061262B"/>
    <w:rsid w:val="006132FE"/>
    <w:rsid w:val="0061346F"/>
    <w:rsid w:val="006144F8"/>
    <w:rsid w:val="00616778"/>
    <w:rsid w:val="00623199"/>
    <w:rsid w:val="0062450E"/>
    <w:rsid w:val="006262A1"/>
    <w:rsid w:val="00627F7A"/>
    <w:rsid w:val="006319EA"/>
    <w:rsid w:val="006403F7"/>
    <w:rsid w:val="00641D06"/>
    <w:rsid w:val="00643889"/>
    <w:rsid w:val="006479E5"/>
    <w:rsid w:val="00651312"/>
    <w:rsid w:val="006525C1"/>
    <w:rsid w:val="00652E90"/>
    <w:rsid w:val="00653DFB"/>
    <w:rsid w:val="00654B0B"/>
    <w:rsid w:val="006628C6"/>
    <w:rsid w:val="006703EC"/>
    <w:rsid w:val="00672EA6"/>
    <w:rsid w:val="00676923"/>
    <w:rsid w:val="0067743B"/>
    <w:rsid w:val="00680050"/>
    <w:rsid w:val="00682DDB"/>
    <w:rsid w:val="00684942"/>
    <w:rsid w:val="006862F2"/>
    <w:rsid w:val="006906CC"/>
    <w:rsid w:val="00696B56"/>
    <w:rsid w:val="0069746A"/>
    <w:rsid w:val="006A0D19"/>
    <w:rsid w:val="006A7A2A"/>
    <w:rsid w:val="006A7B38"/>
    <w:rsid w:val="006B74C6"/>
    <w:rsid w:val="006C5C80"/>
    <w:rsid w:val="006D3369"/>
    <w:rsid w:val="006E52A4"/>
    <w:rsid w:val="006E58B0"/>
    <w:rsid w:val="006F0887"/>
    <w:rsid w:val="006F44E5"/>
    <w:rsid w:val="006F538B"/>
    <w:rsid w:val="006F6172"/>
    <w:rsid w:val="00700B7F"/>
    <w:rsid w:val="00702AD0"/>
    <w:rsid w:val="00704CA5"/>
    <w:rsid w:val="00707EEC"/>
    <w:rsid w:val="007101E2"/>
    <w:rsid w:val="00715546"/>
    <w:rsid w:val="00720CD0"/>
    <w:rsid w:val="007304A4"/>
    <w:rsid w:val="00731E51"/>
    <w:rsid w:val="007321E0"/>
    <w:rsid w:val="00734CBD"/>
    <w:rsid w:val="00755D1A"/>
    <w:rsid w:val="00757232"/>
    <w:rsid w:val="007579E8"/>
    <w:rsid w:val="00757A30"/>
    <w:rsid w:val="007611D0"/>
    <w:rsid w:val="007611E8"/>
    <w:rsid w:val="007652F1"/>
    <w:rsid w:val="007729F0"/>
    <w:rsid w:val="00774272"/>
    <w:rsid w:val="00776434"/>
    <w:rsid w:val="0077762D"/>
    <w:rsid w:val="00777706"/>
    <w:rsid w:val="00782421"/>
    <w:rsid w:val="0078249A"/>
    <w:rsid w:val="0078432F"/>
    <w:rsid w:val="007845EA"/>
    <w:rsid w:val="007847DB"/>
    <w:rsid w:val="00786355"/>
    <w:rsid w:val="007865A1"/>
    <w:rsid w:val="007865B8"/>
    <w:rsid w:val="007900C2"/>
    <w:rsid w:val="00793607"/>
    <w:rsid w:val="00795DE5"/>
    <w:rsid w:val="007A3D3F"/>
    <w:rsid w:val="007A4954"/>
    <w:rsid w:val="007B054C"/>
    <w:rsid w:val="007B055B"/>
    <w:rsid w:val="007B3A0D"/>
    <w:rsid w:val="007C7D12"/>
    <w:rsid w:val="007D21C8"/>
    <w:rsid w:val="007D7FE8"/>
    <w:rsid w:val="007E0630"/>
    <w:rsid w:val="007E0870"/>
    <w:rsid w:val="007E09A0"/>
    <w:rsid w:val="007E36C7"/>
    <w:rsid w:val="007E7474"/>
    <w:rsid w:val="007F29BC"/>
    <w:rsid w:val="007F3763"/>
    <w:rsid w:val="007F58BF"/>
    <w:rsid w:val="007F6413"/>
    <w:rsid w:val="007F6C27"/>
    <w:rsid w:val="00806349"/>
    <w:rsid w:val="00815320"/>
    <w:rsid w:val="00815AF5"/>
    <w:rsid w:val="00820501"/>
    <w:rsid w:val="00826CA1"/>
    <w:rsid w:val="00827152"/>
    <w:rsid w:val="00827A59"/>
    <w:rsid w:val="00835045"/>
    <w:rsid w:val="00836F90"/>
    <w:rsid w:val="00843AA5"/>
    <w:rsid w:val="00850CDE"/>
    <w:rsid w:val="00852BAF"/>
    <w:rsid w:val="00852E3C"/>
    <w:rsid w:val="0085351C"/>
    <w:rsid w:val="00853B6D"/>
    <w:rsid w:val="008551F5"/>
    <w:rsid w:val="00861A93"/>
    <w:rsid w:val="00862F1D"/>
    <w:rsid w:val="00864339"/>
    <w:rsid w:val="008659A4"/>
    <w:rsid w:val="00874A7C"/>
    <w:rsid w:val="00874C2D"/>
    <w:rsid w:val="0088346F"/>
    <w:rsid w:val="00884D9E"/>
    <w:rsid w:val="00884F9B"/>
    <w:rsid w:val="0088504B"/>
    <w:rsid w:val="00885578"/>
    <w:rsid w:val="008936B3"/>
    <w:rsid w:val="00896224"/>
    <w:rsid w:val="008B4506"/>
    <w:rsid w:val="008B53F9"/>
    <w:rsid w:val="008C1038"/>
    <w:rsid w:val="008C1B94"/>
    <w:rsid w:val="008C31C2"/>
    <w:rsid w:val="008C38D8"/>
    <w:rsid w:val="008C508A"/>
    <w:rsid w:val="008C50C6"/>
    <w:rsid w:val="008D5144"/>
    <w:rsid w:val="008D7B2B"/>
    <w:rsid w:val="008E0AC8"/>
    <w:rsid w:val="008E26B6"/>
    <w:rsid w:val="008E293B"/>
    <w:rsid w:val="008E38A5"/>
    <w:rsid w:val="008E65C4"/>
    <w:rsid w:val="008F7303"/>
    <w:rsid w:val="008F7BD5"/>
    <w:rsid w:val="00903953"/>
    <w:rsid w:val="00925167"/>
    <w:rsid w:val="00925371"/>
    <w:rsid w:val="0093241B"/>
    <w:rsid w:val="00932AEE"/>
    <w:rsid w:val="00932C60"/>
    <w:rsid w:val="00935CAE"/>
    <w:rsid w:val="00947C0B"/>
    <w:rsid w:val="00950389"/>
    <w:rsid w:val="0095245D"/>
    <w:rsid w:val="00960F9C"/>
    <w:rsid w:val="00963B17"/>
    <w:rsid w:val="00964E9B"/>
    <w:rsid w:val="00967B0D"/>
    <w:rsid w:val="00982174"/>
    <w:rsid w:val="00986B44"/>
    <w:rsid w:val="00987094"/>
    <w:rsid w:val="00992448"/>
    <w:rsid w:val="009A1A89"/>
    <w:rsid w:val="009A4665"/>
    <w:rsid w:val="009B0511"/>
    <w:rsid w:val="009B295A"/>
    <w:rsid w:val="009B5FE6"/>
    <w:rsid w:val="009C096C"/>
    <w:rsid w:val="009C24AC"/>
    <w:rsid w:val="009C737B"/>
    <w:rsid w:val="009D0081"/>
    <w:rsid w:val="009D0C58"/>
    <w:rsid w:val="009D6C75"/>
    <w:rsid w:val="00A036C2"/>
    <w:rsid w:val="00A15A20"/>
    <w:rsid w:val="00A20125"/>
    <w:rsid w:val="00A21629"/>
    <w:rsid w:val="00A223BC"/>
    <w:rsid w:val="00A2348A"/>
    <w:rsid w:val="00A25475"/>
    <w:rsid w:val="00A273DF"/>
    <w:rsid w:val="00A300AA"/>
    <w:rsid w:val="00A41155"/>
    <w:rsid w:val="00A41312"/>
    <w:rsid w:val="00A4666B"/>
    <w:rsid w:val="00A47940"/>
    <w:rsid w:val="00A52ED5"/>
    <w:rsid w:val="00A60D9D"/>
    <w:rsid w:val="00A61141"/>
    <w:rsid w:val="00A65213"/>
    <w:rsid w:val="00A65D88"/>
    <w:rsid w:val="00A74C55"/>
    <w:rsid w:val="00A84E1B"/>
    <w:rsid w:val="00A91058"/>
    <w:rsid w:val="00A967E5"/>
    <w:rsid w:val="00AB1EAB"/>
    <w:rsid w:val="00AB2A8E"/>
    <w:rsid w:val="00AB728A"/>
    <w:rsid w:val="00AD2671"/>
    <w:rsid w:val="00AD391C"/>
    <w:rsid w:val="00AD698D"/>
    <w:rsid w:val="00AE2361"/>
    <w:rsid w:val="00AE3486"/>
    <w:rsid w:val="00AE712A"/>
    <w:rsid w:val="00B07EC5"/>
    <w:rsid w:val="00B07F7E"/>
    <w:rsid w:val="00B12158"/>
    <w:rsid w:val="00B16A61"/>
    <w:rsid w:val="00B1753C"/>
    <w:rsid w:val="00B2394A"/>
    <w:rsid w:val="00B2540B"/>
    <w:rsid w:val="00B2638F"/>
    <w:rsid w:val="00B26F57"/>
    <w:rsid w:val="00B357BC"/>
    <w:rsid w:val="00B35D60"/>
    <w:rsid w:val="00B37C32"/>
    <w:rsid w:val="00B40E6A"/>
    <w:rsid w:val="00B469F3"/>
    <w:rsid w:val="00B5328E"/>
    <w:rsid w:val="00B5548A"/>
    <w:rsid w:val="00B56E53"/>
    <w:rsid w:val="00B572BB"/>
    <w:rsid w:val="00B6467D"/>
    <w:rsid w:val="00B71E1D"/>
    <w:rsid w:val="00B737B0"/>
    <w:rsid w:val="00B73E10"/>
    <w:rsid w:val="00B807C3"/>
    <w:rsid w:val="00B8107F"/>
    <w:rsid w:val="00B86069"/>
    <w:rsid w:val="00BA305E"/>
    <w:rsid w:val="00BA3256"/>
    <w:rsid w:val="00BA4752"/>
    <w:rsid w:val="00BA4CFB"/>
    <w:rsid w:val="00BB0EEE"/>
    <w:rsid w:val="00BB4BA3"/>
    <w:rsid w:val="00BB79AE"/>
    <w:rsid w:val="00BD0AC4"/>
    <w:rsid w:val="00BD1E2A"/>
    <w:rsid w:val="00BD1FD2"/>
    <w:rsid w:val="00BD39DF"/>
    <w:rsid w:val="00BE3881"/>
    <w:rsid w:val="00BF47E0"/>
    <w:rsid w:val="00BF7A81"/>
    <w:rsid w:val="00C025F2"/>
    <w:rsid w:val="00C0464F"/>
    <w:rsid w:val="00C06858"/>
    <w:rsid w:val="00C1183D"/>
    <w:rsid w:val="00C11DAB"/>
    <w:rsid w:val="00C122BE"/>
    <w:rsid w:val="00C163B8"/>
    <w:rsid w:val="00C173AF"/>
    <w:rsid w:val="00C2253D"/>
    <w:rsid w:val="00C25266"/>
    <w:rsid w:val="00C30ADA"/>
    <w:rsid w:val="00C43A3D"/>
    <w:rsid w:val="00C5079B"/>
    <w:rsid w:val="00C558C3"/>
    <w:rsid w:val="00C61E66"/>
    <w:rsid w:val="00C70793"/>
    <w:rsid w:val="00C72D54"/>
    <w:rsid w:val="00C81A1C"/>
    <w:rsid w:val="00C86E2C"/>
    <w:rsid w:val="00C874C6"/>
    <w:rsid w:val="00C954DF"/>
    <w:rsid w:val="00C96CBA"/>
    <w:rsid w:val="00CA2F59"/>
    <w:rsid w:val="00CA5025"/>
    <w:rsid w:val="00CB1FD5"/>
    <w:rsid w:val="00CB5126"/>
    <w:rsid w:val="00CD0B3B"/>
    <w:rsid w:val="00CD25F3"/>
    <w:rsid w:val="00CD2678"/>
    <w:rsid w:val="00CD786F"/>
    <w:rsid w:val="00CE2019"/>
    <w:rsid w:val="00CE2CFA"/>
    <w:rsid w:val="00CF0E44"/>
    <w:rsid w:val="00CF6E43"/>
    <w:rsid w:val="00D03AD9"/>
    <w:rsid w:val="00D063AA"/>
    <w:rsid w:val="00D0649C"/>
    <w:rsid w:val="00D17DDE"/>
    <w:rsid w:val="00D222B1"/>
    <w:rsid w:val="00D24DD7"/>
    <w:rsid w:val="00D25D19"/>
    <w:rsid w:val="00D274AB"/>
    <w:rsid w:val="00D308E0"/>
    <w:rsid w:val="00D31919"/>
    <w:rsid w:val="00D31D19"/>
    <w:rsid w:val="00D32C20"/>
    <w:rsid w:val="00D33A52"/>
    <w:rsid w:val="00D34F9D"/>
    <w:rsid w:val="00D37F84"/>
    <w:rsid w:val="00D4264B"/>
    <w:rsid w:val="00D47D9D"/>
    <w:rsid w:val="00D50D16"/>
    <w:rsid w:val="00D51664"/>
    <w:rsid w:val="00D521D3"/>
    <w:rsid w:val="00D537E4"/>
    <w:rsid w:val="00D6014F"/>
    <w:rsid w:val="00D61280"/>
    <w:rsid w:val="00D6657B"/>
    <w:rsid w:val="00D66654"/>
    <w:rsid w:val="00D7108D"/>
    <w:rsid w:val="00D74302"/>
    <w:rsid w:val="00D829C9"/>
    <w:rsid w:val="00D87A93"/>
    <w:rsid w:val="00D90C4C"/>
    <w:rsid w:val="00DA06A3"/>
    <w:rsid w:val="00DA4242"/>
    <w:rsid w:val="00DA5638"/>
    <w:rsid w:val="00DB686F"/>
    <w:rsid w:val="00DB7024"/>
    <w:rsid w:val="00DC06D9"/>
    <w:rsid w:val="00DC47F1"/>
    <w:rsid w:val="00DC5DBB"/>
    <w:rsid w:val="00DC7D35"/>
    <w:rsid w:val="00DD1E94"/>
    <w:rsid w:val="00DD4015"/>
    <w:rsid w:val="00DE0504"/>
    <w:rsid w:val="00E0046A"/>
    <w:rsid w:val="00E0153A"/>
    <w:rsid w:val="00E01BBB"/>
    <w:rsid w:val="00E023CB"/>
    <w:rsid w:val="00E2124A"/>
    <w:rsid w:val="00E24844"/>
    <w:rsid w:val="00E24EDF"/>
    <w:rsid w:val="00E27993"/>
    <w:rsid w:val="00E314E9"/>
    <w:rsid w:val="00E34547"/>
    <w:rsid w:val="00E37376"/>
    <w:rsid w:val="00E423B9"/>
    <w:rsid w:val="00E467DC"/>
    <w:rsid w:val="00E4731B"/>
    <w:rsid w:val="00E501CA"/>
    <w:rsid w:val="00E50B3B"/>
    <w:rsid w:val="00E53171"/>
    <w:rsid w:val="00E556AF"/>
    <w:rsid w:val="00E56622"/>
    <w:rsid w:val="00E71765"/>
    <w:rsid w:val="00E72534"/>
    <w:rsid w:val="00E73A65"/>
    <w:rsid w:val="00E74637"/>
    <w:rsid w:val="00E84BDF"/>
    <w:rsid w:val="00EA7A91"/>
    <w:rsid w:val="00EB26FC"/>
    <w:rsid w:val="00EB45EE"/>
    <w:rsid w:val="00EB5D73"/>
    <w:rsid w:val="00EC157B"/>
    <w:rsid w:val="00ED030F"/>
    <w:rsid w:val="00ED6162"/>
    <w:rsid w:val="00EE2E70"/>
    <w:rsid w:val="00EE41F9"/>
    <w:rsid w:val="00EE6F58"/>
    <w:rsid w:val="00EF5166"/>
    <w:rsid w:val="00EF7544"/>
    <w:rsid w:val="00F03552"/>
    <w:rsid w:val="00F0601F"/>
    <w:rsid w:val="00F10365"/>
    <w:rsid w:val="00F10E72"/>
    <w:rsid w:val="00F15FE2"/>
    <w:rsid w:val="00F20F96"/>
    <w:rsid w:val="00F23F78"/>
    <w:rsid w:val="00F2518E"/>
    <w:rsid w:val="00F30786"/>
    <w:rsid w:val="00F318B7"/>
    <w:rsid w:val="00F3530D"/>
    <w:rsid w:val="00F42A2F"/>
    <w:rsid w:val="00F43653"/>
    <w:rsid w:val="00F4522E"/>
    <w:rsid w:val="00F513B8"/>
    <w:rsid w:val="00F547FD"/>
    <w:rsid w:val="00F63662"/>
    <w:rsid w:val="00F712CE"/>
    <w:rsid w:val="00F74238"/>
    <w:rsid w:val="00F87F55"/>
    <w:rsid w:val="00F90ABF"/>
    <w:rsid w:val="00F91E95"/>
    <w:rsid w:val="00F93001"/>
    <w:rsid w:val="00F934CD"/>
    <w:rsid w:val="00FB2658"/>
    <w:rsid w:val="00FB4985"/>
    <w:rsid w:val="00FB75C3"/>
    <w:rsid w:val="00FC32E4"/>
    <w:rsid w:val="00FC424F"/>
    <w:rsid w:val="00FD1995"/>
    <w:rsid w:val="00FD4F4E"/>
    <w:rsid w:val="00FD69D5"/>
    <w:rsid w:val="00FD7666"/>
    <w:rsid w:val="00FF0192"/>
    <w:rsid w:val="00FF1DA3"/>
    <w:rsid w:val="00FF24D5"/>
    <w:rsid w:val="00FF3D86"/>
    <w:rsid w:val="00FF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5108"/>
  <w15:docId w15:val="{86C2467A-9DEE-4907-9887-0193507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34"/>
    <w:pPr>
      <w:spacing w:before="120" w:after="120"/>
    </w:pPr>
    <w:rPr>
      <w:rFonts w:asciiTheme="minorHAnsi" w:hAnsiTheme="minorHAnsi"/>
      <w:color w:val="1F1F23" w:themeColor="text1"/>
      <w:kern w:val="28"/>
    </w:rPr>
  </w:style>
  <w:style w:type="paragraph" w:styleId="Heading1">
    <w:name w:val="heading 1"/>
    <w:next w:val="Normal"/>
    <w:link w:val="Heading1Char"/>
    <w:uiPriority w:val="9"/>
    <w:qFormat/>
    <w:rsid w:val="006D3369"/>
    <w:pPr>
      <w:spacing w:before="480" w:after="120"/>
      <w:outlineLvl w:val="0"/>
    </w:pPr>
    <w:rPr>
      <w:rFonts w:asciiTheme="minorHAnsi" w:eastAsiaTheme="majorEastAsia" w:hAnsiTheme="minorHAnsi" w:cstheme="majorBidi"/>
      <w:color w:val="24292C" w:themeColor="text2" w:themeShade="BF"/>
      <w:spacing w:val="5"/>
      <w:kern w:val="28"/>
      <w:sz w:val="32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6D3369"/>
    <w:pPr>
      <w:spacing w:before="480"/>
      <w:outlineLvl w:val="1"/>
    </w:pPr>
    <w:rPr>
      <w:rFonts w:asciiTheme="minorHAnsi" w:hAnsiTheme="minorHAnsi" w:cstheme="minorHAnsi"/>
      <w:b/>
      <w:color w:val="1F1F23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369"/>
    <w:pPr>
      <w:spacing w:before="360" w:after="0" w:line="260" w:lineRule="exact"/>
      <w:outlineLvl w:val="2"/>
    </w:pPr>
    <w:rPr>
      <w:rFonts w:cstheme="minorHAnsi"/>
      <w:b/>
      <w:sz w:val="18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A7B38"/>
    <w:pPr>
      <w:numPr>
        <w:ilvl w:val="3"/>
      </w:numPr>
      <w:ind w:hanging="907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68C3"/>
    <w:pPr>
      <w:keepNext/>
      <w:keepLines/>
      <w:numPr>
        <w:ilvl w:val="4"/>
        <w:numId w:val="17"/>
      </w:numPr>
      <w:spacing w:before="200" w:after="0" w:line="260" w:lineRule="exact"/>
      <w:ind w:left="0" w:hanging="964"/>
      <w:outlineLvl w:val="4"/>
    </w:pPr>
    <w:rPr>
      <w:rFonts w:asciiTheme="majorHAnsi" w:eastAsiaTheme="majorEastAsia" w:hAnsiTheme="majorHAnsi" w:cstheme="majorBidi"/>
      <w:color w:val="auto"/>
      <w:sz w:val="1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7024"/>
    <w:pPr>
      <w:keepNext/>
      <w:keepLines/>
      <w:numPr>
        <w:ilvl w:val="5"/>
        <w:numId w:val="17"/>
      </w:numPr>
      <w:spacing w:before="200" w:after="0" w:line="260" w:lineRule="exact"/>
      <w:outlineLvl w:val="5"/>
    </w:pPr>
    <w:rPr>
      <w:rFonts w:asciiTheme="majorHAnsi" w:eastAsiaTheme="majorEastAsia" w:hAnsiTheme="majorHAnsi" w:cstheme="majorBidi"/>
      <w:i/>
      <w:iCs/>
      <w:color w:val="42534D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024"/>
    <w:pPr>
      <w:keepNext/>
      <w:keepLines/>
      <w:numPr>
        <w:ilvl w:val="6"/>
        <w:numId w:val="17"/>
      </w:numPr>
      <w:spacing w:before="200" w:after="0" w:line="260" w:lineRule="exact"/>
      <w:outlineLvl w:val="6"/>
    </w:pPr>
    <w:rPr>
      <w:rFonts w:asciiTheme="majorHAnsi" w:eastAsiaTheme="majorEastAsia" w:hAnsiTheme="majorHAnsi" w:cstheme="majorBidi"/>
      <w:i/>
      <w:iCs/>
      <w:color w:val="53535D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024"/>
    <w:pPr>
      <w:keepNext/>
      <w:keepLines/>
      <w:numPr>
        <w:ilvl w:val="7"/>
        <w:numId w:val="17"/>
      </w:numPr>
      <w:spacing w:before="200" w:after="0" w:line="260" w:lineRule="exact"/>
      <w:outlineLvl w:val="7"/>
    </w:pPr>
    <w:rPr>
      <w:rFonts w:asciiTheme="majorHAnsi" w:eastAsiaTheme="majorEastAsia" w:hAnsiTheme="majorHAnsi" w:cstheme="majorBidi"/>
      <w:color w:val="53535D" w:themeColor="text1" w:themeTint="BF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024"/>
    <w:pPr>
      <w:keepNext/>
      <w:keepLines/>
      <w:numPr>
        <w:ilvl w:val="8"/>
        <w:numId w:val="17"/>
      </w:numPr>
      <w:spacing w:before="200" w:after="0" w:line="260" w:lineRule="exact"/>
      <w:outlineLvl w:val="8"/>
    </w:pPr>
    <w:rPr>
      <w:rFonts w:asciiTheme="majorHAnsi" w:eastAsiaTheme="majorEastAsia" w:hAnsiTheme="majorHAnsi" w:cstheme="majorBidi"/>
      <w:i/>
      <w:iCs/>
      <w:color w:val="53535D" w:themeColor="text1" w:themeTint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1D1"/>
    <w:pPr>
      <w:tabs>
        <w:tab w:val="center" w:pos="4320"/>
        <w:tab w:val="right" w:pos="8640"/>
      </w:tabs>
      <w:spacing w:line="260" w:lineRule="exact"/>
    </w:pPr>
    <w:rPr>
      <w:sz w:val="18"/>
    </w:rPr>
  </w:style>
  <w:style w:type="paragraph" w:styleId="Footer">
    <w:name w:val="footer"/>
    <w:basedOn w:val="Normal"/>
    <w:link w:val="FooterChar"/>
    <w:uiPriority w:val="99"/>
    <w:rsid w:val="001211D1"/>
    <w:pPr>
      <w:tabs>
        <w:tab w:val="center" w:pos="4320"/>
        <w:tab w:val="right" w:pos="8640"/>
      </w:tabs>
      <w:spacing w:line="260" w:lineRule="exact"/>
    </w:pPr>
    <w:rPr>
      <w:sz w:val="18"/>
    </w:rPr>
  </w:style>
  <w:style w:type="paragraph" w:styleId="BodyText">
    <w:name w:val="Body Text"/>
    <w:link w:val="BodyTextChar"/>
    <w:rsid w:val="001211D1"/>
    <w:pPr>
      <w:spacing w:line="240" w:lineRule="exact"/>
    </w:pPr>
    <w:rPr>
      <w:rFonts w:ascii="Arial" w:hAnsi="Arial"/>
      <w:noProof/>
      <w:sz w:val="18"/>
    </w:rPr>
  </w:style>
  <w:style w:type="table" w:styleId="TableGrid">
    <w:name w:val="Table Grid"/>
    <w:basedOn w:val="TableNormal"/>
    <w:rsid w:val="007E36C7"/>
    <w:tblPr>
      <w:tblBorders>
        <w:top w:val="single" w:sz="4" w:space="0" w:color="1F1F23" w:themeColor="text1"/>
        <w:left w:val="single" w:sz="4" w:space="0" w:color="1F1F23" w:themeColor="text1"/>
        <w:bottom w:val="single" w:sz="4" w:space="0" w:color="1F1F23" w:themeColor="text1"/>
        <w:right w:val="single" w:sz="4" w:space="0" w:color="1F1F23" w:themeColor="text1"/>
        <w:insideH w:val="single" w:sz="4" w:space="0" w:color="1F1F23" w:themeColor="text1"/>
        <w:insideV w:val="single" w:sz="4" w:space="0" w:color="1F1F23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36C7"/>
    <w:rPr>
      <w:color w:val="1F1F2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7B38"/>
    <w:rPr>
      <w:rFonts w:asciiTheme="minorHAnsi" w:hAnsiTheme="minorHAnsi" w:cstheme="minorHAnsi"/>
      <w:b/>
      <w:color w:val="1F1F23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036AA"/>
    <w:pPr>
      <w:spacing w:line="260" w:lineRule="exact"/>
      <w:ind w:left="720"/>
      <w:contextualSpacing/>
    </w:pPr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36AA"/>
    <w:rPr>
      <w:rFonts w:ascii="Arial" w:hAnsi="Arial"/>
      <w:color w:val="1F1F23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35249"/>
    <w:rPr>
      <w:rFonts w:ascii="Arial" w:hAnsi="Arial"/>
      <w:color w:val="1F1F23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A7B38"/>
    <w:rPr>
      <w:rFonts w:asciiTheme="minorHAnsi" w:hAnsiTheme="minorHAnsi" w:cstheme="minorHAnsi"/>
      <w:b/>
      <w:color w:val="1F1F23" w:themeColor="text1"/>
      <w:kern w:val="28"/>
      <w:sz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9B5FE6"/>
    <w:pPr>
      <w:pBdr>
        <w:bottom w:val="single" w:sz="4" w:space="4" w:color="1F1F23" w:themeColor="text1"/>
      </w:pBdr>
      <w:spacing w:after="100" w:afterAutospacing="1"/>
      <w:contextualSpacing/>
    </w:pPr>
    <w:rPr>
      <w:rFonts w:asciiTheme="majorHAnsi" w:eastAsiaTheme="majorEastAsia" w:hAnsiTheme="majorHAnsi" w:cstheme="majorBidi"/>
      <w:color w:val="24292C" w:themeColor="text2" w:themeShade="BF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9B5FE6"/>
    <w:rPr>
      <w:rFonts w:asciiTheme="majorHAnsi" w:eastAsiaTheme="majorEastAsia" w:hAnsiTheme="majorHAnsi" w:cstheme="majorBidi"/>
      <w:color w:val="24292C" w:themeColor="text2" w:themeShade="BF"/>
      <w:spacing w:val="5"/>
      <w:kern w:val="28"/>
      <w:sz w:val="48"/>
      <w:szCs w:val="52"/>
    </w:rPr>
  </w:style>
  <w:style w:type="character" w:styleId="SubtleEmphasis">
    <w:name w:val="Subtle Emphasis"/>
    <w:basedOn w:val="DefaultParagraphFont"/>
    <w:uiPriority w:val="19"/>
    <w:rsid w:val="00174D91"/>
    <w:rPr>
      <w:rFonts w:asciiTheme="minorHAnsi" w:hAnsiTheme="minorHAnsi"/>
      <w:i/>
      <w:iCs/>
      <w:color w:val="898997" w:themeColor="text1" w:themeTint="7F"/>
      <w:sz w:val="20"/>
    </w:rPr>
  </w:style>
  <w:style w:type="character" w:styleId="Emphasis">
    <w:name w:val="Emphasis"/>
    <w:uiPriority w:val="20"/>
    <w:qFormat/>
    <w:rsid w:val="006A7B38"/>
    <w:rPr>
      <w:i/>
      <w:noProof w:val="0"/>
      <w:lang w:val="da-DK"/>
    </w:rPr>
  </w:style>
  <w:style w:type="character" w:styleId="IntenseEmphasis">
    <w:name w:val="Intense Emphasis"/>
    <w:basedOn w:val="DefaultParagraphFont"/>
    <w:uiPriority w:val="21"/>
    <w:rsid w:val="00B07EC5"/>
    <w:rPr>
      <w:b/>
      <w:bCs/>
      <w:i/>
      <w:iCs/>
      <w:color w:val="8AA29A" w:themeColor="accent1"/>
    </w:rPr>
  </w:style>
  <w:style w:type="character" w:styleId="Strong">
    <w:name w:val="Strong"/>
    <w:uiPriority w:val="22"/>
    <w:qFormat/>
    <w:rsid w:val="006A7B38"/>
    <w:rPr>
      <w:rFonts w:cstheme="minorHAnsi"/>
      <w:b/>
      <w:noProof w:val="0"/>
      <w:lang w:val="da-DK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6529"/>
    <w:pPr>
      <w:spacing w:line="260" w:lineRule="exact"/>
    </w:pPr>
    <w:rPr>
      <w:i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556529"/>
    <w:rPr>
      <w:rFonts w:asciiTheme="minorHAnsi" w:hAnsiTheme="minorHAnsi"/>
      <w:i/>
      <w:color w:val="1F1F23" w:themeColor="text1"/>
      <w:kern w:val="28"/>
      <w:sz w:val="18"/>
    </w:rPr>
  </w:style>
  <w:style w:type="character" w:styleId="SubtleReference">
    <w:name w:val="Subtle Reference"/>
    <w:basedOn w:val="DefaultParagraphFont"/>
    <w:uiPriority w:val="31"/>
    <w:rsid w:val="00B07EC5"/>
    <w:rPr>
      <w:smallCaps/>
      <w:color w:val="E3B73C" w:themeColor="accent2"/>
      <w:u w:val="single"/>
    </w:rPr>
  </w:style>
  <w:style w:type="paragraph" w:customStyle="1" w:styleId="Bulletlist2">
    <w:name w:val="Bullet list 2"/>
    <w:basedOn w:val="ListParagraph"/>
    <w:link w:val="Bulletlist2Char"/>
    <w:qFormat/>
    <w:rsid w:val="006A7B38"/>
    <w:pPr>
      <w:numPr>
        <w:numId w:val="9"/>
      </w:numPr>
      <w:spacing w:before="60" w:after="60"/>
      <w:ind w:left="340" w:hanging="170"/>
    </w:pPr>
  </w:style>
  <w:style w:type="character" w:customStyle="1" w:styleId="FooterChar">
    <w:name w:val="Footer Char"/>
    <w:basedOn w:val="DefaultParagraphFont"/>
    <w:link w:val="Footer"/>
    <w:uiPriority w:val="99"/>
    <w:rsid w:val="00D063AA"/>
    <w:rPr>
      <w:rFonts w:ascii="Arial" w:hAnsi="Arial"/>
      <w:color w:val="1F1F23" w:themeColor="text1"/>
      <w:sz w:val="18"/>
    </w:rPr>
  </w:style>
  <w:style w:type="character" w:customStyle="1" w:styleId="Bulletlist2Char">
    <w:name w:val="Bullet list 2 Char"/>
    <w:basedOn w:val="ListParagraphChar"/>
    <w:link w:val="Bulletlist2"/>
    <w:rsid w:val="006A7B38"/>
    <w:rPr>
      <w:rFonts w:asciiTheme="minorHAnsi" w:hAnsiTheme="minorHAnsi"/>
      <w:color w:val="1F1F23" w:themeColor="text1"/>
      <w:kern w:val="28"/>
      <w:sz w:val="18"/>
    </w:rPr>
  </w:style>
  <w:style w:type="paragraph" w:customStyle="1" w:styleId="Footeradresse">
    <w:name w:val="Footer adresse"/>
    <w:basedOn w:val="Normal"/>
    <w:link w:val="FooteradresseChar"/>
    <w:rsid w:val="00201A6C"/>
    <w:pPr>
      <w:spacing w:before="40" w:after="0"/>
    </w:pPr>
    <w:rPr>
      <w:color w:val="E2DED9" w:themeColor="accent3"/>
      <w:sz w:val="16"/>
      <w:lang w:val="en-US"/>
    </w:rPr>
  </w:style>
  <w:style w:type="character" w:customStyle="1" w:styleId="FooteradresseChar">
    <w:name w:val="Footer adresse Char"/>
    <w:basedOn w:val="DefaultParagraphFont"/>
    <w:link w:val="Footeradresse"/>
    <w:rsid w:val="00201A6C"/>
    <w:rPr>
      <w:rFonts w:asciiTheme="minorHAnsi" w:hAnsiTheme="minorHAnsi"/>
      <w:color w:val="E2DED9" w:themeColor="accent3"/>
      <w:kern w:val="28"/>
      <w:sz w:val="16"/>
      <w:lang w:val="en-US"/>
    </w:rPr>
  </w:style>
  <w:style w:type="paragraph" w:styleId="NoSpacing">
    <w:name w:val="No Spacing"/>
    <w:link w:val="NoSpacingChar"/>
    <w:uiPriority w:val="1"/>
    <w:rsid w:val="00280A54"/>
    <w:rPr>
      <w:rFonts w:asciiTheme="minorHAnsi" w:eastAsiaTheme="minorEastAsia" w:hAnsiTheme="minorHAnsi" w:cstheme="minorBidi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0A54"/>
    <w:rPr>
      <w:rFonts w:asciiTheme="minorHAnsi" w:eastAsiaTheme="minorEastAsia" w:hAnsiTheme="minorHAnsi" w:cstheme="minorBid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8A"/>
    <w:rPr>
      <w:rFonts w:ascii="Tahoma" w:hAnsi="Tahoma" w:cs="Tahoma"/>
      <w:color w:val="1F1F23" w:themeColor="text1"/>
      <w:sz w:val="16"/>
      <w:szCs w:val="16"/>
    </w:rPr>
  </w:style>
  <w:style w:type="paragraph" w:customStyle="1" w:styleId="Title3-linje">
    <w:name w:val="Title_3-linje"/>
    <w:basedOn w:val="Title2-linje"/>
    <w:rsid w:val="008C508A"/>
    <w:pPr>
      <w:spacing w:before="4000" w:line="300" w:lineRule="exact"/>
    </w:pPr>
    <w:rPr>
      <w:sz w:val="24"/>
    </w:rPr>
  </w:style>
  <w:style w:type="paragraph" w:customStyle="1" w:styleId="Title2-linje">
    <w:name w:val="Title_2-linje"/>
    <w:basedOn w:val="Title"/>
    <w:rsid w:val="008C508A"/>
    <w:pPr>
      <w:widowControl w:val="0"/>
      <w:pBdr>
        <w:bottom w:val="none" w:sz="0" w:space="0" w:color="auto"/>
      </w:pBdr>
      <w:spacing w:after="120"/>
      <w:contextualSpacing w:val="0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customStyle="1" w:styleId="Titledate">
    <w:name w:val="Title_date"/>
    <w:basedOn w:val="Normal"/>
    <w:autoRedefine/>
    <w:rsid w:val="00B12158"/>
    <w:pPr>
      <w:widowControl w:val="0"/>
      <w:spacing w:line="240" w:lineRule="atLeast"/>
    </w:pPr>
    <w:rPr>
      <w:rFonts w:eastAsia="Times New Roman"/>
      <w:b/>
      <w:noProof/>
      <w:color w:val="auto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rsid w:val="00186B37"/>
    <w:pPr>
      <w:widowControl w:val="0"/>
      <w:tabs>
        <w:tab w:val="left" w:pos="400"/>
        <w:tab w:val="center" w:leader="dot" w:pos="6804"/>
      </w:tabs>
      <w:spacing w:before="0" w:line="260" w:lineRule="exact"/>
    </w:pPr>
    <w:rPr>
      <w:rFonts w:eastAsia="Times New Roman"/>
      <w:color w:val="auto"/>
      <w:sz w:val="18"/>
      <w:lang w:eastAsia="en-US"/>
    </w:rPr>
  </w:style>
  <w:style w:type="paragraph" w:styleId="TOC2">
    <w:name w:val="toc 2"/>
    <w:basedOn w:val="Normal"/>
    <w:next w:val="Normal"/>
    <w:autoRedefine/>
    <w:uiPriority w:val="39"/>
    <w:rsid w:val="00186B37"/>
    <w:pPr>
      <w:widowControl w:val="0"/>
      <w:tabs>
        <w:tab w:val="left" w:pos="800"/>
        <w:tab w:val="center" w:leader="dot" w:pos="6804"/>
      </w:tabs>
      <w:spacing w:before="0" w:line="260" w:lineRule="exact"/>
      <w:ind w:left="403"/>
    </w:pPr>
    <w:rPr>
      <w:rFonts w:eastAsia="Times New Roman"/>
      <w:noProof/>
      <w:color w:val="auto"/>
      <w:sz w:val="18"/>
      <w:lang w:eastAsia="en-US"/>
    </w:rPr>
  </w:style>
  <w:style w:type="character" w:styleId="CommentReference">
    <w:name w:val="annotation reference"/>
    <w:basedOn w:val="DefaultParagraphFont"/>
    <w:semiHidden/>
    <w:rsid w:val="007304A4"/>
    <w:rPr>
      <w:sz w:val="16"/>
      <w:szCs w:val="16"/>
    </w:rPr>
  </w:style>
  <w:style w:type="paragraph" w:customStyle="1" w:styleId="TOC-overskrift">
    <w:name w:val="TOC-overskrift"/>
    <w:basedOn w:val="Normal"/>
    <w:rsid w:val="00774272"/>
    <w:pPr>
      <w:pageBreakBefore/>
      <w:widowControl w:val="0"/>
      <w:pBdr>
        <w:bottom w:val="single" w:sz="8" w:space="1" w:color="auto"/>
      </w:pBdr>
      <w:spacing w:line="240" w:lineRule="atLeast"/>
    </w:pPr>
    <w:rPr>
      <w:rFonts w:eastAsia="Times New Roman"/>
      <w:b/>
      <w:color w:val="auto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7B38"/>
    <w:rPr>
      <w:rFonts w:asciiTheme="minorHAnsi" w:hAnsiTheme="minorHAnsi" w:cstheme="minorHAnsi"/>
      <w:color w:val="1F1F23" w:themeColor="text1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168C3"/>
    <w:rPr>
      <w:rFonts w:asciiTheme="majorHAnsi" w:eastAsiaTheme="majorEastAsia" w:hAnsiTheme="majorHAnsi" w:cstheme="majorBidi"/>
      <w:kern w:val="28"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024"/>
    <w:rPr>
      <w:rFonts w:asciiTheme="majorHAnsi" w:eastAsiaTheme="majorEastAsia" w:hAnsiTheme="majorHAnsi" w:cstheme="majorBidi"/>
      <w:i/>
      <w:iCs/>
      <w:color w:val="42534D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024"/>
    <w:rPr>
      <w:rFonts w:asciiTheme="majorHAnsi" w:eastAsiaTheme="majorEastAsia" w:hAnsiTheme="majorHAnsi" w:cstheme="majorBidi"/>
      <w:i/>
      <w:iCs/>
      <w:color w:val="53535D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024"/>
    <w:rPr>
      <w:rFonts w:asciiTheme="majorHAnsi" w:eastAsiaTheme="majorEastAsia" w:hAnsiTheme="majorHAnsi" w:cstheme="majorBidi"/>
      <w:color w:val="53535D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024"/>
    <w:rPr>
      <w:rFonts w:asciiTheme="majorHAnsi" w:eastAsiaTheme="majorEastAsia" w:hAnsiTheme="majorHAnsi" w:cstheme="majorBidi"/>
      <w:i/>
      <w:iCs/>
      <w:color w:val="53535D" w:themeColor="text1" w:themeTint="BF"/>
      <w:lang w:val="en-GB"/>
    </w:rPr>
  </w:style>
  <w:style w:type="paragraph" w:customStyle="1" w:styleId="Orange-red">
    <w:name w:val="Orange-red"/>
    <w:basedOn w:val="ORANGE-RED0"/>
    <w:link w:val="Orange-redChar"/>
    <w:qFormat/>
    <w:rsid w:val="006A7B38"/>
    <w:rPr>
      <w:caps w:val="0"/>
    </w:rPr>
  </w:style>
  <w:style w:type="character" w:customStyle="1" w:styleId="Orange-redChar">
    <w:name w:val="Orange-red Char"/>
    <w:basedOn w:val="DefaultParagraphFont"/>
    <w:link w:val="Orange-red"/>
    <w:rsid w:val="006A7B38"/>
    <w:rPr>
      <w:rFonts w:asciiTheme="minorHAnsi" w:hAnsiTheme="minorHAnsi" w:cstheme="minorHAnsi"/>
      <w:color w:val="41615F" w:themeColor="accent6"/>
      <w:kern w:val="28"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696B56"/>
    <w:pPr>
      <w:keepNext/>
      <w:keepLines/>
      <w:spacing w:after="0" w:line="276" w:lineRule="auto"/>
      <w:outlineLvl w:val="9"/>
    </w:pPr>
    <w:rPr>
      <w:rFonts w:asciiTheme="majorHAnsi" w:hAnsiTheme="majorHAnsi"/>
      <w:b/>
      <w:bCs/>
      <w:color w:val="637D74" w:themeColor="accent1" w:themeShade="BF"/>
      <w:spacing w:val="0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96B56"/>
    <w:pPr>
      <w:spacing w:before="0" w:line="260" w:lineRule="exact"/>
      <w:ind w:left="403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7B38"/>
    <w:rPr>
      <w:rFonts w:asciiTheme="minorHAnsi" w:eastAsiaTheme="majorEastAsia" w:hAnsiTheme="minorHAnsi" w:cstheme="majorBidi"/>
      <w:color w:val="24292C" w:themeColor="text2" w:themeShade="BF"/>
      <w:spacing w:val="5"/>
      <w:kern w:val="28"/>
      <w:sz w:val="32"/>
      <w:szCs w:val="52"/>
    </w:rPr>
  </w:style>
  <w:style w:type="paragraph" w:customStyle="1" w:styleId="Bulletlist1">
    <w:name w:val="Bullet list 1"/>
    <w:basedOn w:val="Normal"/>
    <w:link w:val="Bulletlist1Char"/>
    <w:qFormat/>
    <w:rsid w:val="006A7B38"/>
    <w:pPr>
      <w:numPr>
        <w:numId w:val="21"/>
      </w:numPr>
      <w:spacing w:before="60" w:after="60" w:line="260" w:lineRule="exact"/>
      <w:ind w:left="170" w:hanging="170"/>
    </w:pPr>
    <w:rPr>
      <w:rFonts w:ascii="Arial" w:hAnsi="Arial"/>
      <w:color w:val="342F2B"/>
      <w:sz w:val="18"/>
    </w:rPr>
  </w:style>
  <w:style w:type="character" w:customStyle="1" w:styleId="Bulletlist1Char">
    <w:name w:val="Bullet list 1 Char"/>
    <w:basedOn w:val="DefaultParagraphFont"/>
    <w:link w:val="Bulletlist1"/>
    <w:rsid w:val="006A7B38"/>
    <w:rPr>
      <w:rFonts w:ascii="Arial" w:hAnsi="Arial"/>
      <w:color w:val="342F2B"/>
      <w:kern w:val="28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A7B38"/>
    <w:pPr>
      <w:spacing w:before="0" w:after="40"/>
    </w:pPr>
    <w:rPr>
      <w:bCs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900C2"/>
    <w:rPr>
      <w:rFonts w:ascii="Arial" w:hAnsi="Arial"/>
      <w:noProof/>
      <w:sz w:val="18"/>
    </w:rPr>
  </w:style>
  <w:style w:type="paragraph" w:customStyle="1" w:styleId="ORANGE-RED0">
    <w:name w:val="ORANGE-RED"/>
    <w:basedOn w:val="Normal"/>
    <w:link w:val="ORANGE-REDChar0"/>
    <w:qFormat/>
    <w:rsid w:val="006A7B38"/>
    <w:pPr>
      <w:spacing w:before="0" w:after="0" w:line="260" w:lineRule="exact"/>
    </w:pPr>
    <w:rPr>
      <w:rFonts w:cstheme="minorHAnsi"/>
      <w:caps/>
      <w:color w:val="41615F" w:themeColor="accent6"/>
      <w:sz w:val="18"/>
    </w:rPr>
  </w:style>
  <w:style w:type="character" w:customStyle="1" w:styleId="ORANGE-REDChar0">
    <w:name w:val="ORANGE-RED Char"/>
    <w:basedOn w:val="DefaultParagraphFont"/>
    <w:link w:val="ORANGE-RED0"/>
    <w:rsid w:val="006A7B38"/>
    <w:rPr>
      <w:rFonts w:asciiTheme="minorHAnsi" w:hAnsiTheme="minorHAnsi" w:cstheme="minorHAnsi"/>
      <w:caps/>
      <w:color w:val="41615F" w:themeColor="accent6"/>
      <w:kern w:val="28"/>
      <w:sz w:val="18"/>
    </w:rPr>
  </w:style>
  <w:style w:type="paragraph" w:customStyle="1" w:styleId="Tableheading">
    <w:name w:val="Table heading"/>
    <w:basedOn w:val="Normal"/>
    <w:link w:val="TableheadingChar"/>
    <w:qFormat/>
    <w:rsid w:val="006A7B38"/>
    <w:pPr>
      <w:spacing w:before="40" w:after="40"/>
    </w:pPr>
    <w:rPr>
      <w:rFonts w:cstheme="minorHAnsi"/>
      <w:b/>
    </w:rPr>
  </w:style>
  <w:style w:type="paragraph" w:customStyle="1" w:styleId="Tabletext">
    <w:name w:val="Table text"/>
    <w:basedOn w:val="Normal"/>
    <w:link w:val="TabletextChar"/>
    <w:qFormat/>
    <w:rsid w:val="006A7B38"/>
    <w:pPr>
      <w:spacing w:before="40" w:after="40"/>
    </w:pPr>
    <w:rPr>
      <w:sz w:val="18"/>
    </w:rPr>
  </w:style>
  <w:style w:type="character" w:customStyle="1" w:styleId="TableheadingChar">
    <w:name w:val="Table heading Char"/>
    <w:basedOn w:val="DefaultParagraphFont"/>
    <w:link w:val="Tableheading"/>
    <w:rsid w:val="006A7B38"/>
    <w:rPr>
      <w:rFonts w:asciiTheme="minorHAnsi" w:hAnsiTheme="minorHAnsi" w:cstheme="minorHAnsi"/>
      <w:b/>
      <w:color w:val="1F1F23" w:themeColor="text1"/>
      <w:kern w:val="28"/>
    </w:rPr>
  </w:style>
  <w:style w:type="paragraph" w:styleId="TableofFigures">
    <w:name w:val="table of figures"/>
    <w:basedOn w:val="Normal"/>
    <w:next w:val="Normal"/>
    <w:uiPriority w:val="99"/>
    <w:unhideWhenUsed/>
    <w:rsid w:val="00EF7544"/>
    <w:pPr>
      <w:spacing w:after="0" w:line="260" w:lineRule="exact"/>
    </w:pPr>
    <w:rPr>
      <w:sz w:val="18"/>
    </w:rPr>
  </w:style>
  <w:style w:type="character" w:customStyle="1" w:styleId="TabletextChar">
    <w:name w:val="Table text Char"/>
    <w:basedOn w:val="DefaultParagraphFont"/>
    <w:link w:val="Tabletext"/>
    <w:rsid w:val="006A7B38"/>
    <w:rPr>
      <w:rFonts w:asciiTheme="minorHAnsi" w:hAnsiTheme="minorHAnsi"/>
      <w:color w:val="1F1F23" w:themeColor="text1"/>
      <w:kern w:val="28"/>
      <w:sz w:val="18"/>
    </w:rPr>
  </w:style>
  <w:style w:type="character" w:styleId="PlaceholderText">
    <w:name w:val="Placeholder Text"/>
    <w:basedOn w:val="DefaultParagraphFont"/>
    <w:uiPriority w:val="99"/>
    <w:semiHidden/>
    <w:rsid w:val="007E0630"/>
    <w:rPr>
      <w:color w:val="808080"/>
    </w:rPr>
  </w:style>
  <w:style w:type="paragraph" w:customStyle="1" w:styleId="Numberlist">
    <w:name w:val="Number list"/>
    <w:basedOn w:val="Normal"/>
    <w:link w:val="NumberlistChar"/>
    <w:qFormat/>
    <w:rsid w:val="006A7B38"/>
    <w:pPr>
      <w:numPr>
        <w:numId w:val="22"/>
      </w:numPr>
      <w:spacing w:line="260" w:lineRule="exact"/>
      <w:ind w:left="284" w:hanging="284"/>
    </w:pPr>
    <w:rPr>
      <w:sz w:val="18"/>
    </w:rPr>
  </w:style>
  <w:style w:type="character" w:customStyle="1" w:styleId="NumberlistChar">
    <w:name w:val="Number list Char"/>
    <w:basedOn w:val="DefaultParagraphFont"/>
    <w:link w:val="Numberlist"/>
    <w:rsid w:val="006A7B38"/>
    <w:rPr>
      <w:rFonts w:asciiTheme="minorHAnsi" w:hAnsiTheme="minorHAnsi"/>
      <w:color w:val="1F1F23" w:themeColor="text1"/>
      <w:kern w:val="28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B38"/>
    <w:pPr>
      <w:numPr>
        <w:ilvl w:val="1"/>
      </w:numPr>
      <w:spacing w:line="260" w:lineRule="exact"/>
    </w:pPr>
    <w:rPr>
      <w:rFonts w:asciiTheme="majorHAnsi" w:eastAsiaTheme="majorEastAsia" w:hAnsiTheme="majorHAnsi" w:cstheme="majorBidi"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B38"/>
    <w:rPr>
      <w:rFonts w:asciiTheme="majorHAnsi" w:eastAsiaTheme="majorEastAsia" w:hAnsiTheme="majorHAnsi" w:cstheme="majorBidi"/>
      <w:iCs/>
      <w:spacing w:val="15"/>
      <w:kern w:val="28"/>
      <w:sz w:val="28"/>
      <w:szCs w:val="24"/>
    </w:rPr>
  </w:style>
  <w:style w:type="paragraph" w:customStyle="1" w:styleId="OrangeCAPS">
    <w:name w:val="Orange CAPS"/>
    <w:basedOn w:val="Normal"/>
    <w:link w:val="OrangeCAPSChar"/>
    <w:rsid w:val="006A7B38"/>
    <w:pPr>
      <w:spacing w:before="0" w:after="0"/>
    </w:pPr>
    <w:rPr>
      <w:rFonts w:cstheme="minorHAnsi"/>
      <w:caps/>
      <w:color w:val="41615F" w:themeColor="accent6"/>
    </w:rPr>
  </w:style>
  <w:style w:type="character" w:customStyle="1" w:styleId="OrangeCAPSChar">
    <w:name w:val="Orange CAPS Char"/>
    <w:basedOn w:val="DefaultParagraphFont"/>
    <w:link w:val="OrangeCAPS"/>
    <w:rsid w:val="006A7B38"/>
    <w:rPr>
      <w:rFonts w:asciiTheme="minorHAnsi" w:hAnsiTheme="minorHAnsi" w:cstheme="minorHAnsi"/>
      <w:caps/>
      <w:color w:val="41615F" w:themeColor="accent6"/>
      <w:kern w:val="28"/>
      <w:sz w:val="18"/>
    </w:rPr>
  </w:style>
  <w:style w:type="paragraph" w:customStyle="1" w:styleId="Adresse">
    <w:name w:val="Adresse"/>
    <w:basedOn w:val="Normal"/>
    <w:link w:val="AdresseChar"/>
    <w:qFormat/>
    <w:rsid w:val="00836F90"/>
    <w:pPr>
      <w:spacing w:before="0" w:after="0"/>
    </w:pPr>
    <w:rPr>
      <w:kern w:val="0"/>
    </w:rPr>
  </w:style>
  <w:style w:type="character" w:customStyle="1" w:styleId="AdresseChar">
    <w:name w:val="Adresse Char"/>
    <w:basedOn w:val="DefaultParagraphFont"/>
    <w:link w:val="Adresse"/>
    <w:rsid w:val="00836F90"/>
    <w:rPr>
      <w:rFonts w:asciiTheme="minorHAnsi" w:hAnsiTheme="minorHAnsi"/>
      <w:color w:val="1F1F2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24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\AppData\Local\Smart\SmartTools\Temp\0fw5l5gpzdm\Playbook_UK.dotx" TargetMode="External"/></Relationships>
</file>

<file path=word/theme/theme1.xml><?xml version="1.0" encoding="utf-8"?>
<a:theme xmlns:a="http://schemas.openxmlformats.org/drawingml/2006/main" name="Implement">
  <a:themeElements>
    <a:clrScheme name="Implement 2018">
      <a:dk1>
        <a:srgbClr val="1F1F23"/>
      </a:dk1>
      <a:lt1>
        <a:srgbClr val="FFFFFF"/>
      </a:lt1>
      <a:dk2>
        <a:srgbClr val="30373B"/>
      </a:dk2>
      <a:lt2>
        <a:srgbClr val="FFFFFF"/>
      </a:lt2>
      <a:accent1>
        <a:srgbClr val="8AA29A"/>
      </a:accent1>
      <a:accent2>
        <a:srgbClr val="E3B73C"/>
      </a:accent2>
      <a:accent3>
        <a:srgbClr val="E2DED9"/>
      </a:accent3>
      <a:accent4>
        <a:srgbClr val="F8F3E7"/>
      </a:accent4>
      <a:accent5>
        <a:srgbClr val="893E45"/>
      </a:accent5>
      <a:accent6>
        <a:srgbClr val="41615F"/>
      </a:accent6>
      <a:hlink>
        <a:srgbClr val="1F1F23"/>
      </a:hlink>
      <a:folHlink>
        <a:srgbClr val="1F1F2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ED9"/>
        </a:solidFill>
        <a:ln w="6350">
          <a:noFill/>
        </a:ln>
      </a:spPr>
      <a:bodyPr lIns="72000" tIns="72000" rIns="72000" bIns="72000" rtlCol="0" anchor="t" anchorCtr="0"/>
      <a:lstStyle>
        <a:defPPr algn="l">
          <a:defRPr sz="1000" noProof="0" dirty="0" smtClean="0">
            <a:solidFill>
              <a:srgbClr val="2F363B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1F2023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0" tIns="0" rIns="0" bIns="0" rtlCol="0">
        <a:noAutofit/>
      </a:bodyPr>
      <a:lstStyle/>
    </a:txDef>
  </a:objectDefaults>
  <a:extraClrSchemeLst/>
  <a:custClrLst>
    <a:custClr name="226, 222, 217">
      <a:srgbClr val="E2DED9"/>
    </a:custClr>
    <a:custClr name="248, 245, 231">
      <a:srgbClr val="F8F5E7"/>
    </a:custClr>
    <a:custClr name="48, 55, 59">
      <a:srgbClr val="30373B"/>
    </a:custClr>
    <a:custClr name="31, 32, 35">
      <a:srgbClr val="1F2023"/>
    </a:custClr>
    <a:custClr name="224, 188, 166">
      <a:srgbClr val="E0BCA6"/>
    </a:custClr>
    <a:custClr name="138, 162, 153">
      <a:srgbClr val="8AA299"/>
    </a:custClr>
    <a:custClr name="228, 183, 59">
      <a:srgbClr val="E4B73B"/>
    </a:custClr>
    <a:custClr name="64, 97, 95">
      <a:srgbClr val="40615F"/>
    </a:custClr>
    <a:custClr name="137, 62, 69">
      <a:srgbClr val="893E45"/>
    </a:custClr>
    <a:custClr name="154, 110, 58">
      <a:srgbClr val="9A6E3A"/>
    </a:custClr>
    <a:custClr name="232, 229, 225">
      <a:srgbClr val="E8E5E1"/>
    </a:custClr>
    <a:custClr name="249, 247, 236">
      <a:srgbClr val="F9F7EC"/>
    </a:custClr>
    <a:custClr name="89, 95, 98">
      <a:srgbClr val="595F62"/>
    </a:custClr>
    <a:custClr name="76, 77, 79">
      <a:srgbClr val="4C4D4F"/>
    </a:custClr>
    <a:custClr name="230, 201, 184">
      <a:srgbClr val="E6C9B8"/>
    </a:custClr>
    <a:custClr name="161, 181, 173">
      <a:srgbClr val="A1B5AD"/>
    </a:custClr>
    <a:custClr name="​233, 197, 98">
      <a:srgbClr val="E9C562"/>
    </a:custClr>
    <a:custClr name="102, 129, 127">
      <a:srgbClr val="66817F"/>
    </a:custClr>
    <a:custClr name="161, 101, 106">
      <a:srgbClr val="A1656A"/>
    </a:custClr>
    <a:custClr name="174, 139, 97">
      <a:srgbClr val="AE8B61"/>
    </a:custClr>
    <a:custClr name="238, 235, 232">
      <a:srgbClr val="EEEBE8"/>
    </a:custClr>
    <a:custClr name="251, 249, 241">
      <a:srgbClr val="FBF9F1"/>
    </a:custClr>
    <a:custClr name="​131, 135, 137">
      <a:srgbClr val="838789"/>
    </a:custClr>
    <a:custClr name="​121, 121, 123">
      <a:srgbClr val="79797B"/>
    </a:custClr>
    <a:custClr name="236, 215, 202">
      <a:srgbClr val="ECD7CA"/>
    </a:custClr>
    <a:custClr name="185, 199, 194">
      <a:srgbClr val="B9C7C2"/>
    </a:custClr>
    <a:custClr name="239, 212, 137">
      <a:srgbClr val="EFD489"/>
    </a:custClr>
    <a:custClr name="140, 160, 159">
      <a:srgbClr val="8CA09F"/>
    </a:custClr>
    <a:custClr name="184, 139, 143">
      <a:srgbClr val="B88B8F"/>
    </a:custClr>
    <a:custClr name="194, 168, 137">
      <a:srgbClr val="C2A889"/>
    </a:custClr>
    <a:custClr name="243, 242, 240">
      <a:srgbClr val="F3F2F0"/>
    </a:custClr>
    <a:custClr name="252, 251, 245">
      <a:srgbClr val="FCFBF5"/>
    </a:custClr>
    <a:custClr name="172, 175, 177">
      <a:srgbClr val="ACAFB1"/>
    </a:custClr>
    <a:custClr name="​165, 166, 167">
      <a:srgbClr val="A5A6A7"/>
    </a:custClr>
    <a:custClr name="243, 228, 219">
      <a:srgbClr val="F3E4DB"/>
    </a:custClr>
    <a:custClr name="208, 218, 214">
      <a:srgbClr val="D0DAD6"/>
    </a:custClr>
    <a:custClr name="244, 226, 177">
      <a:srgbClr val="F4E2B1"/>
    </a:custClr>
    <a:custClr name="​179, 192, 191">
      <a:srgbClr val="B3C0BF"/>
    </a:custClr>
    <a:custClr name="208, 178, 181">
      <a:srgbClr val="D0B2B5"/>
    </a:custClr>
    <a:custClr name="215, 197, 176">
      <a:srgbClr val="D7C5B0"/>
    </a:custClr>
    <a:custClr name="0, 153, 0">
      <a:srgbClr val="009900"/>
    </a:custClr>
    <a:custClr name="255, 204, 0">
      <a:srgbClr val="FFCC00"/>
    </a:custClr>
    <a:custClr name="255, 102, 0">
      <a:srgbClr val="FF6600"/>
    </a:custClr>
    <a:custClr name="204, 0, 0">
      <a:srgbClr val="CC0000"/>
    </a:custClr>
    <a:custClr name="0, 112, 192">
      <a:srgbClr val="0070C0"/>
    </a:custClr>
  </a:custClrLst>
  <a:extLst>
    <a:ext uri="{05A4C25C-085E-4340-85A3-A5531E510DB2}">
      <thm15:themeFamily xmlns:thm15="http://schemas.microsoft.com/office/thememl/2012/main" name="Implement" id="{2EE38F50-AD5F-A444-BCCD-45D6E3D99955}" vid="{3A06F506-D4C9-AE4A-B6C5-5580005F68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5FA15A6612940A5B0F233CCE951C3" ma:contentTypeVersion="14" ma:contentTypeDescription="Opret et nyt dokument." ma:contentTypeScope="" ma:versionID="bffac7027f27b9265dff209f28ce9b0d">
  <xsd:schema xmlns:xsd="http://www.w3.org/2001/XMLSchema" xmlns:xs="http://www.w3.org/2001/XMLSchema" xmlns:p="http://schemas.microsoft.com/office/2006/metadata/properties" xmlns:ns2="e0d6e9e6-74e9-4cf8-82c7-b80f8b8ef15b" xmlns:ns3="38c77cc8-5182-4001-b974-41dc57aedea1" targetNamespace="http://schemas.microsoft.com/office/2006/metadata/properties" ma:root="true" ma:fieldsID="e34ad879b2890faa0754c926f5485c45" ns2:_="" ns3:_="">
    <xsd:import namespace="e0d6e9e6-74e9-4cf8-82c7-b80f8b8ef15b"/>
    <xsd:import namespace="38c77cc8-5182-4001-b974-41dc57aede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e9e6-74e9-4cf8-82c7-b80f8b8ef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Virksomhedsnøgleord" ma:fieldId="{23f27201-bee3-471e-b2e7-b64fd8b7ca38}" ma:taxonomyMulti="true" ma:sspId="e5b06291-50d6-40ad-b551-7f5f0cc50b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f6716a3-185c-4411-8f54-7c5cf4f42d68}" ma:internalName="TaxCatchAll" ma:showField="CatchAllData" ma:web="e0d6e9e6-74e9-4cf8-82c7-b80f8b8ef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7cc8-5182-4001-b974-41dc57aed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6e9e6-74e9-4cf8-82c7-b80f8b8ef15b"/>
    <TaxKeywordTaxHTField xmlns="e0d6e9e6-74e9-4cf8-82c7-b80f8b8ef15b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A6022-6D88-4393-A1D8-F33CCD99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e9e6-74e9-4cf8-82c7-b80f8b8ef15b"/>
    <ds:schemaRef ds:uri="38c77cc8-5182-4001-b974-41dc57aed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4D7E0-25CB-4C30-A8D4-32986167D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390B9-D97C-4BBE-8AE9-23D2A6B1A6B1}">
  <ds:schemaRefs>
    <ds:schemaRef ds:uri="http://schemas.microsoft.com/office/2006/metadata/properties"/>
    <ds:schemaRef ds:uri="http://schemas.microsoft.com/office/infopath/2007/PartnerControls"/>
    <ds:schemaRef ds:uri="e0d6e9e6-74e9-4cf8-82c7-b80f8b8ef15b"/>
  </ds:schemaRefs>
</ds:datastoreItem>
</file>

<file path=customXml/itemProps5.xml><?xml version="1.0" encoding="utf-8"?>
<ds:datastoreItem xmlns:ds="http://schemas.openxmlformats.org/officeDocument/2006/customXml" ds:itemID="{71EB1EC9-EA2E-EB40-BED1-56ADF13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Playbook_UK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 Consulting Group</vt:lpstr>
      <vt:lpstr>Implement Consulting Group</vt:lpstr>
    </vt:vector>
  </TitlesOfParts>
  <Manager>Tine Søderberg</Manager>
  <Company>Implement Consulting Group</Company>
  <LinksUpToDate>false</LinksUpToDate>
  <CharactersWithSpaces>1036</CharactersWithSpaces>
  <SharedDoc>false</SharedDoc>
  <HLinks>
    <vt:vector size="12" baseType="variant"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Macintosh HD:Users:lasse:Desktop:Brevpapir:Test:info.wmf</vt:lpwstr>
      </vt:variant>
      <vt:variant>
        <vt:lpwstr/>
      </vt:variant>
      <vt:variant>
        <vt:i4>1179672</vt:i4>
      </vt:variant>
      <vt:variant>
        <vt:i4>-1</vt:i4>
      </vt:variant>
      <vt:variant>
        <vt:i4>2050</vt:i4>
      </vt:variant>
      <vt:variant>
        <vt:i4>1</vt:i4>
      </vt:variant>
      <vt:variant>
        <vt:lpwstr>Macintosh HD:Users:lasse:Desktop:Brevpapir:Test:logo.wmf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 Consulting Group</dc:title>
  <dc:creator>Iben Nelson - Implement Consulting Group</dc:creator>
  <cp:lastModifiedBy>Sidsel Vesterdahl - Implement Consulting Group</cp:lastModifiedBy>
  <cp:revision>2</cp:revision>
  <cp:lastPrinted>2018-09-27T07:23:00Z</cp:lastPrinted>
  <dcterms:created xsi:type="dcterms:W3CDTF">2020-11-27T09:34:00Z</dcterms:created>
  <dcterms:modified xsi:type="dcterms:W3CDTF">2020-11-27T09:34:00Z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0x01010090B5FA15A6612940A5B0F233CCE951C3</vt:lpwstr>
  </property>
  <property fmtid="{D5CDD505-2E9C-101B-9397-08002B2CF9AE}" pid="3" name="TaxKeyword">
    <vt:lpwstr/>
  </property>
</Properties>
</file>